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6C2C4" w14:textId="436A9585" w:rsidR="001F1988" w:rsidRPr="0011354F" w:rsidRDefault="001F1988" w:rsidP="00AD0EBE">
      <w:pPr>
        <w:tabs>
          <w:tab w:val="center" w:pos="4500"/>
        </w:tabs>
        <w:rPr>
          <w:rFonts w:cs="Arial"/>
          <w:szCs w:val="24"/>
        </w:rPr>
      </w:pPr>
      <w:r w:rsidRPr="008F4C64">
        <w:rPr>
          <w:rFonts w:cs="Arial"/>
          <w:szCs w:val="24"/>
        </w:rPr>
        <w:tab/>
      </w:r>
      <w:r w:rsidRPr="0011354F">
        <w:rPr>
          <w:rFonts w:cs="Arial"/>
          <w:szCs w:val="24"/>
        </w:rPr>
        <w:t xml:space="preserve">BEFORE THE </w:t>
      </w:r>
      <w:r w:rsidR="00222139" w:rsidRPr="0011354F">
        <w:rPr>
          <w:rFonts w:cs="Arial"/>
          <w:szCs w:val="24"/>
        </w:rPr>
        <w:t>DEPARTMENT OF</w:t>
      </w:r>
      <w:r w:rsidR="003C764B" w:rsidRPr="0011354F">
        <w:rPr>
          <w:rFonts w:cs="Arial"/>
          <w:szCs w:val="24"/>
        </w:rPr>
        <w:t xml:space="preserve"> ADMINISTRATION</w:t>
      </w:r>
    </w:p>
    <w:p w14:paraId="54BA88EE" w14:textId="77777777" w:rsidR="001F1988" w:rsidRPr="0011354F" w:rsidRDefault="001F1988" w:rsidP="00AD0EBE">
      <w:pPr>
        <w:tabs>
          <w:tab w:val="center" w:pos="4500"/>
        </w:tabs>
        <w:rPr>
          <w:rFonts w:cs="Arial"/>
          <w:szCs w:val="24"/>
        </w:rPr>
      </w:pPr>
      <w:r w:rsidRPr="0011354F">
        <w:rPr>
          <w:rFonts w:cs="Arial"/>
          <w:szCs w:val="24"/>
        </w:rPr>
        <w:tab/>
        <w:t>OF THE STATE OF MONTANA</w:t>
      </w:r>
    </w:p>
    <w:p w14:paraId="1324075A" w14:textId="77777777" w:rsidR="001F1988" w:rsidRPr="0011354F" w:rsidRDefault="001F1988" w:rsidP="00AD0EBE">
      <w:pPr>
        <w:rPr>
          <w:rFonts w:cs="Arial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4"/>
        <w:gridCol w:w="418"/>
        <w:gridCol w:w="4320"/>
      </w:tblGrid>
      <w:tr w:rsidR="000167F1" w:rsidRPr="0011354F" w14:paraId="6A97A399" w14:textId="77777777" w:rsidTr="00B41D02">
        <w:tc>
          <w:tcPr>
            <w:tcW w:w="4464" w:type="dxa"/>
          </w:tcPr>
          <w:p w14:paraId="683AC8F5" w14:textId="5160D07A" w:rsidR="001A3F53" w:rsidRPr="0011354F" w:rsidRDefault="00EF4007" w:rsidP="00B26380">
            <w:pPr>
              <w:ind w:left="-110"/>
              <w:rPr>
                <w:rFonts w:cs="Arial"/>
                <w:szCs w:val="24"/>
              </w:rPr>
            </w:pPr>
            <w:r w:rsidRPr="0011354F">
              <w:rPr>
                <w:rFonts w:cs="Arial"/>
                <w:szCs w:val="24"/>
              </w:rPr>
              <w:t>In the matter of the</w:t>
            </w:r>
            <w:r w:rsidR="001060BA">
              <w:rPr>
                <w:rFonts w:cs="Arial"/>
                <w:szCs w:val="24"/>
              </w:rPr>
              <w:t xml:space="preserve"> </w:t>
            </w:r>
            <w:r w:rsidR="0009563F">
              <w:rPr>
                <w:rFonts w:cs="Arial"/>
                <w:szCs w:val="24"/>
              </w:rPr>
              <w:t>adoption of New Rule I pertaining to next generation 9</w:t>
            </w:r>
            <w:r w:rsidR="00D6246A">
              <w:rPr>
                <w:rFonts w:cs="Arial"/>
                <w:szCs w:val="24"/>
              </w:rPr>
              <w:noBreakHyphen/>
              <w:t>1</w:t>
            </w:r>
            <w:r w:rsidR="00D6246A">
              <w:rPr>
                <w:rFonts w:cs="Arial"/>
                <w:szCs w:val="24"/>
              </w:rPr>
              <w:noBreakHyphen/>
              <w:t>1 technology standards and baseline principles</w:t>
            </w:r>
          </w:p>
        </w:tc>
        <w:tc>
          <w:tcPr>
            <w:tcW w:w="418" w:type="dxa"/>
          </w:tcPr>
          <w:p w14:paraId="323C40DD" w14:textId="77777777" w:rsidR="000167F1" w:rsidRPr="0011354F" w:rsidRDefault="000167F1" w:rsidP="00AD0EBE">
            <w:pPr>
              <w:rPr>
                <w:rFonts w:cs="Arial"/>
                <w:szCs w:val="24"/>
              </w:rPr>
            </w:pPr>
            <w:r w:rsidRPr="0011354F">
              <w:rPr>
                <w:rFonts w:cs="Arial"/>
                <w:szCs w:val="24"/>
              </w:rPr>
              <w:t>)</w:t>
            </w:r>
          </w:p>
          <w:p w14:paraId="4C911A4D" w14:textId="77777777" w:rsidR="000167F1" w:rsidRPr="0011354F" w:rsidRDefault="000167F1" w:rsidP="00AD0EBE">
            <w:pPr>
              <w:rPr>
                <w:rFonts w:cs="Arial"/>
                <w:szCs w:val="24"/>
              </w:rPr>
            </w:pPr>
            <w:r w:rsidRPr="0011354F">
              <w:rPr>
                <w:rFonts w:cs="Arial"/>
                <w:szCs w:val="24"/>
              </w:rPr>
              <w:t>)</w:t>
            </w:r>
          </w:p>
          <w:p w14:paraId="6EC14A5D" w14:textId="77777777" w:rsidR="00EF4007" w:rsidRDefault="000167F1" w:rsidP="004D2BF2">
            <w:pPr>
              <w:rPr>
                <w:rFonts w:cs="Arial"/>
                <w:szCs w:val="24"/>
              </w:rPr>
            </w:pPr>
            <w:r w:rsidRPr="0011354F">
              <w:rPr>
                <w:rFonts w:cs="Arial"/>
                <w:szCs w:val="24"/>
              </w:rPr>
              <w:t>)</w:t>
            </w:r>
          </w:p>
          <w:p w14:paraId="05C050CD" w14:textId="77777777" w:rsidR="00C5199B" w:rsidRDefault="001A3F53" w:rsidP="002803F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)</w:t>
            </w:r>
          </w:p>
          <w:p w14:paraId="75AAE8C4" w14:textId="3DE87594" w:rsidR="00937E7A" w:rsidRPr="0011354F" w:rsidRDefault="00937E7A" w:rsidP="002803F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)</w:t>
            </w:r>
          </w:p>
        </w:tc>
        <w:tc>
          <w:tcPr>
            <w:tcW w:w="4320" w:type="dxa"/>
          </w:tcPr>
          <w:p w14:paraId="670CF48A" w14:textId="27A39317" w:rsidR="001A3F53" w:rsidRPr="001A3F53" w:rsidRDefault="000167F1" w:rsidP="001A3F53">
            <w:pPr>
              <w:rPr>
                <w:rFonts w:cs="Arial"/>
                <w:szCs w:val="24"/>
              </w:rPr>
            </w:pPr>
            <w:r w:rsidRPr="0011354F">
              <w:rPr>
                <w:rFonts w:cs="Arial"/>
                <w:szCs w:val="24"/>
              </w:rPr>
              <w:t>NOTICE OF</w:t>
            </w:r>
            <w:r w:rsidR="008E181D">
              <w:rPr>
                <w:rFonts w:cs="Arial"/>
                <w:szCs w:val="24"/>
              </w:rPr>
              <w:t xml:space="preserve"> </w:t>
            </w:r>
            <w:r w:rsidR="00102CC0">
              <w:rPr>
                <w:rFonts w:cs="Arial"/>
                <w:szCs w:val="24"/>
              </w:rPr>
              <w:t>ADOPTION</w:t>
            </w:r>
          </w:p>
          <w:p w14:paraId="770E3DF4" w14:textId="77777777" w:rsidR="001A3F53" w:rsidRPr="001A3F53" w:rsidRDefault="001A3F53" w:rsidP="001A3F53">
            <w:pPr>
              <w:rPr>
                <w:rFonts w:cs="Arial"/>
                <w:szCs w:val="24"/>
              </w:rPr>
            </w:pPr>
          </w:p>
          <w:p w14:paraId="38B09D84" w14:textId="1BDF15F0" w:rsidR="000167F1" w:rsidRPr="0011354F" w:rsidRDefault="000167F1" w:rsidP="001A3F53">
            <w:pPr>
              <w:rPr>
                <w:rFonts w:cs="Arial"/>
                <w:szCs w:val="24"/>
              </w:rPr>
            </w:pPr>
          </w:p>
        </w:tc>
      </w:tr>
    </w:tbl>
    <w:p w14:paraId="566C0BD5" w14:textId="77777777" w:rsidR="00564CF0" w:rsidRPr="0011354F" w:rsidRDefault="00564CF0" w:rsidP="00564CF0">
      <w:pPr>
        <w:rPr>
          <w:rFonts w:cs="Arial"/>
          <w:szCs w:val="24"/>
        </w:rPr>
      </w:pPr>
    </w:p>
    <w:p w14:paraId="0A0ECFC3" w14:textId="77777777" w:rsidR="00564CF0" w:rsidRPr="0011354F" w:rsidRDefault="00524790" w:rsidP="00564CF0">
      <w:pPr>
        <w:ind w:firstLine="720"/>
        <w:rPr>
          <w:rFonts w:cs="Arial"/>
          <w:szCs w:val="24"/>
        </w:rPr>
      </w:pPr>
      <w:r w:rsidRPr="0011354F">
        <w:rPr>
          <w:rFonts w:cs="Arial"/>
          <w:szCs w:val="24"/>
        </w:rPr>
        <w:t xml:space="preserve">TO:  </w:t>
      </w:r>
      <w:r w:rsidR="00FC1640" w:rsidRPr="0011354F">
        <w:rPr>
          <w:rFonts w:cs="Arial"/>
          <w:szCs w:val="24"/>
        </w:rPr>
        <w:t>All Concerned Persons</w:t>
      </w:r>
    </w:p>
    <w:p w14:paraId="75451619" w14:textId="77777777" w:rsidR="00564CF0" w:rsidRPr="0011354F" w:rsidRDefault="00564CF0" w:rsidP="00564CF0">
      <w:pPr>
        <w:rPr>
          <w:rFonts w:cs="Arial"/>
          <w:szCs w:val="24"/>
        </w:rPr>
      </w:pPr>
    </w:p>
    <w:p w14:paraId="74E44622" w14:textId="4B7E7797" w:rsidR="00D83F2A" w:rsidRPr="0011354F" w:rsidRDefault="00564CF0" w:rsidP="0076262C">
      <w:pPr>
        <w:ind w:firstLine="720"/>
        <w:rPr>
          <w:rFonts w:cs="Arial"/>
          <w:szCs w:val="24"/>
        </w:rPr>
      </w:pPr>
      <w:r w:rsidRPr="0011354F">
        <w:rPr>
          <w:rFonts w:cs="Arial"/>
          <w:szCs w:val="24"/>
        </w:rPr>
        <w:t>1.</w:t>
      </w:r>
      <w:r w:rsidR="00524790" w:rsidRPr="0011354F">
        <w:rPr>
          <w:rFonts w:cs="Arial"/>
          <w:szCs w:val="24"/>
        </w:rPr>
        <w:t xml:space="preserve">  </w:t>
      </w:r>
      <w:r w:rsidRPr="00A8373D">
        <w:rPr>
          <w:rFonts w:cs="Arial"/>
          <w:szCs w:val="24"/>
        </w:rPr>
        <w:t>On</w:t>
      </w:r>
      <w:r w:rsidR="005739FD" w:rsidRPr="00A8373D">
        <w:rPr>
          <w:rFonts w:cs="Arial"/>
          <w:szCs w:val="24"/>
        </w:rPr>
        <w:t xml:space="preserve"> </w:t>
      </w:r>
      <w:r w:rsidR="000637DA">
        <w:rPr>
          <w:rFonts w:cs="Arial"/>
          <w:szCs w:val="24"/>
        </w:rPr>
        <w:t>September 25</w:t>
      </w:r>
      <w:r w:rsidR="001A3F53" w:rsidRPr="00270CDF">
        <w:rPr>
          <w:rFonts w:cs="Arial"/>
          <w:szCs w:val="24"/>
        </w:rPr>
        <w:t>,</w:t>
      </w:r>
      <w:r w:rsidR="007313E9" w:rsidRPr="00270CDF">
        <w:rPr>
          <w:rFonts w:cs="Arial"/>
          <w:szCs w:val="24"/>
        </w:rPr>
        <w:t xml:space="preserve"> 20</w:t>
      </w:r>
      <w:r w:rsidR="000637DA">
        <w:rPr>
          <w:rFonts w:cs="Arial"/>
          <w:szCs w:val="24"/>
        </w:rPr>
        <w:t>20</w:t>
      </w:r>
      <w:r w:rsidRPr="00A8373D">
        <w:rPr>
          <w:rFonts w:cs="Arial"/>
          <w:szCs w:val="24"/>
        </w:rPr>
        <w:t xml:space="preserve">, </w:t>
      </w:r>
      <w:r w:rsidR="003E28C2" w:rsidRPr="00A8373D">
        <w:rPr>
          <w:rFonts w:cs="Arial"/>
          <w:szCs w:val="24"/>
        </w:rPr>
        <w:t>the</w:t>
      </w:r>
      <w:r w:rsidRPr="00A8373D">
        <w:rPr>
          <w:rFonts w:cs="Arial"/>
          <w:szCs w:val="24"/>
        </w:rPr>
        <w:t xml:space="preserve"> </w:t>
      </w:r>
      <w:r w:rsidR="00222139" w:rsidRPr="00A8373D">
        <w:rPr>
          <w:rFonts w:cs="Arial"/>
          <w:szCs w:val="24"/>
        </w:rPr>
        <w:t xml:space="preserve">Department of </w:t>
      </w:r>
      <w:r w:rsidR="003C764B" w:rsidRPr="00A8373D">
        <w:rPr>
          <w:rFonts w:cs="Arial"/>
          <w:szCs w:val="24"/>
        </w:rPr>
        <w:t>Administration</w:t>
      </w:r>
      <w:r w:rsidR="003E28C2" w:rsidRPr="00A8373D">
        <w:rPr>
          <w:rFonts w:cs="Arial"/>
          <w:szCs w:val="24"/>
        </w:rPr>
        <w:t xml:space="preserve"> </w:t>
      </w:r>
      <w:r w:rsidR="00AC4BDF" w:rsidRPr="006F084C">
        <w:rPr>
          <w:rFonts w:cs="Arial"/>
        </w:rPr>
        <w:t xml:space="preserve">published MAR Notice No. </w:t>
      </w:r>
      <w:r w:rsidR="00AC4BDF">
        <w:rPr>
          <w:rFonts w:cs="Arial"/>
        </w:rPr>
        <w:t>2-13-</w:t>
      </w:r>
      <w:r w:rsidR="00C020A3">
        <w:rPr>
          <w:rFonts w:cs="Arial"/>
        </w:rPr>
        <w:t>60</w:t>
      </w:r>
      <w:r w:rsidR="00AC4BDF">
        <w:rPr>
          <w:rFonts w:cs="Arial"/>
        </w:rPr>
        <w:t>5</w:t>
      </w:r>
      <w:r w:rsidR="00AC4BDF" w:rsidRPr="006F084C">
        <w:rPr>
          <w:rFonts w:cs="Arial"/>
        </w:rPr>
        <w:t xml:space="preserve"> pertaining to the</w:t>
      </w:r>
      <w:r w:rsidR="00AC4BDF" w:rsidRPr="008F4C64">
        <w:rPr>
          <w:rFonts w:cs="Arial"/>
        </w:rPr>
        <w:t xml:space="preserve"> </w:t>
      </w:r>
      <w:r w:rsidR="00AC4BDF">
        <w:rPr>
          <w:rFonts w:cs="Arial"/>
        </w:rPr>
        <w:t xml:space="preserve">proposed </w:t>
      </w:r>
      <w:r w:rsidR="00C020A3">
        <w:t>adoption</w:t>
      </w:r>
      <w:r w:rsidR="00AC4BDF">
        <w:t xml:space="preserve"> </w:t>
      </w:r>
      <w:r w:rsidR="00AC4BDF">
        <w:rPr>
          <w:rFonts w:cs="Arial"/>
        </w:rPr>
        <w:t>of the above-stated rule</w:t>
      </w:r>
      <w:r w:rsidR="00AC4BDF" w:rsidRPr="006F084C">
        <w:rPr>
          <w:rFonts w:cs="Arial"/>
        </w:rPr>
        <w:t xml:space="preserve"> at page</w:t>
      </w:r>
      <w:r w:rsidR="00C020A3">
        <w:rPr>
          <w:rFonts w:cs="Arial"/>
        </w:rPr>
        <w:t>1719</w:t>
      </w:r>
      <w:r w:rsidR="00AC4BDF" w:rsidRPr="006F084C">
        <w:rPr>
          <w:rFonts w:cs="Arial"/>
        </w:rPr>
        <w:t xml:space="preserve"> of the 20</w:t>
      </w:r>
      <w:r w:rsidR="00C020A3">
        <w:rPr>
          <w:rFonts w:cs="Arial"/>
        </w:rPr>
        <w:t>20</w:t>
      </w:r>
      <w:r w:rsidR="00AC4BDF" w:rsidRPr="006F084C">
        <w:rPr>
          <w:rFonts w:cs="Arial"/>
        </w:rPr>
        <w:t xml:space="preserve"> Montana Administrative Register, Issue Number </w:t>
      </w:r>
      <w:r w:rsidR="00A41782">
        <w:rPr>
          <w:rFonts w:cs="Arial"/>
        </w:rPr>
        <w:t>1</w:t>
      </w:r>
      <w:r w:rsidR="00C020A3">
        <w:rPr>
          <w:rFonts w:cs="Arial"/>
        </w:rPr>
        <w:t>8</w:t>
      </w:r>
      <w:r w:rsidR="00AC4BDF" w:rsidRPr="0011354F">
        <w:rPr>
          <w:rFonts w:cs="Arial"/>
          <w:szCs w:val="24"/>
        </w:rPr>
        <w:t>.</w:t>
      </w:r>
      <w:r w:rsidR="00A41782">
        <w:rPr>
          <w:rFonts w:cs="Arial"/>
          <w:szCs w:val="24"/>
        </w:rPr>
        <w:t xml:space="preserve">  On </w:t>
      </w:r>
      <w:r w:rsidR="006808D2">
        <w:rPr>
          <w:rFonts w:cs="Arial"/>
          <w:szCs w:val="24"/>
        </w:rPr>
        <w:t>October 23</w:t>
      </w:r>
      <w:r w:rsidR="00A41782">
        <w:rPr>
          <w:rFonts w:cs="Arial"/>
          <w:szCs w:val="24"/>
        </w:rPr>
        <w:t>, 20</w:t>
      </w:r>
      <w:r w:rsidR="006808D2">
        <w:rPr>
          <w:rFonts w:cs="Arial"/>
          <w:szCs w:val="24"/>
        </w:rPr>
        <w:t>20</w:t>
      </w:r>
      <w:r w:rsidR="00A41782">
        <w:rPr>
          <w:rFonts w:cs="Arial"/>
          <w:szCs w:val="24"/>
        </w:rPr>
        <w:t xml:space="preserve">, the department published an amended notice of </w:t>
      </w:r>
      <w:r w:rsidR="006808D2">
        <w:rPr>
          <w:rFonts w:cs="Arial"/>
          <w:szCs w:val="24"/>
        </w:rPr>
        <w:t>adoption</w:t>
      </w:r>
      <w:r w:rsidR="00A41782">
        <w:rPr>
          <w:rFonts w:cs="Arial"/>
          <w:szCs w:val="24"/>
        </w:rPr>
        <w:t xml:space="preserve"> on page </w:t>
      </w:r>
      <w:r w:rsidR="006808D2">
        <w:rPr>
          <w:rFonts w:cs="Arial"/>
          <w:szCs w:val="24"/>
        </w:rPr>
        <w:t>1857</w:t>
      </w:r>
      <w:r w:rsidR="00A41782">
        <w:rPr>
          <w:rFonts w:cs="Arial"/>
          <w:szCs w:val="24"/>
        </w:rPr>
        <w:t xml:space="preserve"> </w:t>
      </w:r>
      <w:r w:rsidR="00A41782" w:rsidRPr="006F084C">
        <w:rPr>
          <w:rFonts w:cs="Arial"/>
        </w:rPr>
        <w:t>of the 20</w:t>
      </w:r>
      <w:r w:rsidR="006808D2">
        <w:rPr>
          <w:rFonts w:cs="Arial"/>
        </w:rPr>
        <w:t>20</w:t>
      </w:r>
      <w:r w:rsidR="00A41782" w:rsidRPr="006F084C">
        <w:rPr>
          <w:rFonts w:cs="Arial"/>
        </w:rPr>
        <w:t xml:space="preserve"> Montana Administrative Register, Issue Number </w:t>
      </w:r>
      <w:r w:rsidR="00D83F2A">
        <w:rPr>
          <w:rFonts w:cs="Arial"/>
        </w:rPr>
        <w:t>20</w:t>
      </w:r>
      <w:r w:rsidR="00A41782" w:rsidRPr="0011354F">
        <w:rPr>
          <w:rFonts w:cs="Arial"/>
          <w:szCs w:val="24"/>
        </w:rPr>
        <w:t>.</w:t>
      </w:r>
    </w:p>
    <w:p w14:paraId="25A718A4" w14:textId="77777777" w:rsidR="00AC4BDF" w:rsidRPr="0011354F" w:rsidRDefault="00AC4BDF" w:rsidP="00AC4BDF">
      <w:pPr>
        <w:ind w:firstLine="720"/>
        <w:rPr>
          <w:rFonts w:cs="Arial"/>
          <w:szCs w:val="24"/>
        </w:rPr>
      </w:pPr>
    </w:p>
    <w:p w14:paraId="1669244C" w14:textId="565ABAEE" w:rsidR="00AC4BDF" w:rsidRPr="00AF21B4" w:rsidRDefault="00AC4BDF" w:rsidP="00AC4BDF">
      <w:pPr>
        <w:ind w:firstLine="720"/>
        <w:rPr>
          <w:rFonts w:cs="Arial"/>
          <w:szCs w:val="24"/>
        </w:rPr>
      </w:pPr>
      <w:r w:rsidRPr="00AF21B4">
        <w:rPr>
          <w:rFonts w:cs="Arial"/>
          <w:szCs w:val="24"/>
        </w:rPr>
        <w:t xml:space="preserve">2.  No comments </w:t>
      </w:r>
      <w:r w:rsidR="004A41B4">
        <w:rPr>
          <w:rFonts w:cs="Arial"/>
          <w:szCs w:val="24"/>
        </w:rPr>
        <w:t>or testimony were</w:t>
      </w:r>
      <w:r w:rsidRPr="00AF21B4">
        <w:rPr>
          <w:rFonts w:cs="Arial"/>
          <w:szCs w:val="24"/>
        </w:rPr>
        <w:t xml:space="preserve"> received.</w:t>
      </w:r>
    </w:p>
    <w:p w14:paraId="5AA22D7B" w14:textId="77777777" w:rsidR="00AC4BDF" w:rsidRPr="00AF21B4" w:rsidRDefault="00AC4BDF" w:rsidP="00AC4BDF">
      <w:pPr>
        <w:ind w:firstLine="720"/>
        <w:rPr>
          <w:rFonts w:cs="Arial"/>
          <w:szCs w:val="24"/>
        </w:rPr>
      </w:pPr>
    </w:p>
    <w:p w14:paraId="1AB7B887" w14:textId="05A16AF4" w:rsidR="00AC4BDF" w:rsidRDefault="00AC4BDF" w:rsidP="00AC4BDF">
      <w:pPr>
        <w:ind w:firstLine="720"/>
        <w:rPr>
          <w:rFonts w:cs="Arial"/>
          <w:szCs w:val="24"/>
        </w:rPr>
      </w:pPr>
      <w:r w:rsidRPr="00AF21B4">
        <w:rPr>
          <w:rFonts w:cs="Arial"/>
          <w:szCs w:val="24"/>
        </w:rPr>
        <w:t xml:space="preserve">3.  The department has </w:t>
      </w:r>
      <w:r>
        <w:rPr>
          <w:rFonts w:cs="Arial"/>
          <w:szCs w:val="24"/>
        </w:rPr>
        <w:t>a</w:t>
      </w:r>
      <w:r w:rsidR="0076262C">
        <w:rPr>
          <w:rFonts w:cs="Arial"/>
          <w:szCs w:val="24"/>
        </w:rPr>
        <w:t>dopt</w:t>
      </w:r>
      <w:r>
        <w:rPr>
          <w:rFonts w:cs="Arial"/>
          <w:szCs w:val="24"/>
        </w:rPr>
        <w:t>ed</w:t>
      </w:r>
      <w:r w:rsidRPr="00AF21B4">
        <w:rPr>
          <w:rFonts w:cs="Arial"/>
          <w:szCs w:val="24"/>
        </w:rPr>
        <w:t xml:space="preserve"> </w:t>
      </w:r>
      <w:r w:rsidR="0076262C">
        <w:rPr>
          <w:rFonts w:cs="Arial"/>
          <w:szCs w:val="24"/>
        </w:rPr>
        <w:t>the above-stated rule</w:t>
      </w:r>
      <w:r w:rsidR="00E75C7D">
        <w:rPr>
          <w:rFonts w:cs="Arial"/>
          <w:szCs w:val="24"/>
        </w:rPr>
        <w:t xml:space="preserve"> as proposed: New Rule </w:t>
      </w:r>
      <w:r w:rsidR="00112FFA">
        <w:rPr>
          <w:rFonts w:cs="Arial"/>
          <w:szCs w:val="24"/>
        </w:rPr>
        <w:t>I</w:t>
      </w:r>
      <w:r w:rsidR="00E75C7D">
        <w:rPr>
          <w:rFonts w:cs="Arial"/>
          <w:szCs w:val="24"/>
        </w:rPr>
        <w:t xml:space="preserve"> (</w:t>
      </w:r>
      <w:r w:rsidR="009B117F">
        <w:rPr>
          <w:rFonts w:cs="Arial"/>
          <w:szCs w:val="24"/>
        </w:rPr>
        <w:t>2.</w:t>
      </w:r>
      <w:r w:rsidR="00AD6F56">
        <w:rPr>
          <w:rFonts w:cs="Arial"/>
          <w:szCs w:val="24"/>
        </w:rPr>
        <w:t>13.</w:t>
      </w:r>
      <w:r w:rsidR="00A80BC3">
        <w:rPr>
          <w:rFonts w:cs="Arial"/>
          <w:szCs w:val="24"/>
        </w:rPr>
        <w:t>210)</w:t>
      </w:r>
      <w:r w:rsidRPr="00AF21B4">
        <w:rPr>
          <w:rFonts w:cs="Arial"/>
          <w:szCs w:val="24"/>
        </w:rPr>
        <w:t>.</w:t>
      </w:r>
    </w:p>
    <w:p w14:paraId="77DD6681" w14:textId="77777777" w:rsidR="004B3C33" w:rsidRPr="0011354F" w:rsidRDefault="004B3C33" w:rsidP="00D843FF">
      <w:pPr>
        <w:rPr>
          <w:rFonts w:cs="Arial"/>
          <w:szCs w:val="24"/>
        </w:rPr>
      </w:pPr>
    </w:p>
    <w:p w14:paraId="03B25D9A" w14:textId="77777777" w:rsidR="00FB34A0" w:rsidRPr="0011354F" w:rsidRDefault="00FB34A0" w:rsidP="00D843FF">
      <w:pPr>
        <w:rPr>
          <w:rFonts w:cs="Arial"/>
          <w:szCs w:val="24"/>
        </w:rPr>
      </w:pPr>
    </w:p>
    <w:p w14:paraId="6CBD7E70" w14:textId="77777777" w:rsidR="00FB34A0" w:rsidRPr="0011354F" w:rsidRDefault="00FB34A0" w:rsidP="00D843FF">
      <w:pPr>
        <w:rPr>
          <w:rFonts w:cs="Arial"/>
          <w:szCs w:val="24"/>
        </w:rPr>
      </w:pPr>
    </w:p>
    <w:p w14:paraId="3CA86FF2" w14:textId="3154B962" w:rsidR="00133A1F" w:rsidRPr="0011354F" w:rsidRDefault="00133A1F" w:rsidP="00E041BC">
      <w:pPr>
        <w:keepNext/>
        <w:tabs>
          <w:tab w:val="left" w:pos="504"/>
          <w:tab w:val="left" w:pos="3960"/>
          <w:tab w:val="left" w:pos="4680"/>
          <w:tab w:val="left" w:pos="5220"/>
          <w:tab w:val="left" w:pos="8460"/>
        </w:tabs>
        <w:rPr>
          <w:rFonts w:cs="Arial"/>
          <w:szCs w:val="24"/>
          <w:u w:val="single"/>
        </w:rPr>
      </w:pPr>
      <w:r w:rsidRPr="0011354F">
        <w:rPr>
          <w:rFonts w:cs="Arial"/>
          <w:szCs w:val="24"/>
        </w:rPr>
        <w:t>By:</w:t>
      </w:r>
      <w:r w:rsidRPr="0011354F">
        <w:rPr>
          <w:rFonts w:cs="Arial"/>
          <w:szCs w:val="24"/>
        </w:rPr>
        <w:tab/>
      </w:r>
      <w:r w:rsidRPr="0011354F">
        <w:rPr>
          <w:rFonts w:cs="Arial"/>
          <w:szCs w:val="24"/>
          <w:u w:val="single"/>
        </w:rPr>
        <w:t xml:space="preserve">/s/ </w:t>
      </w:r>
      <w:r w:rsidR="00B54EE1" w:rsidRPr="0011354F">
        <w:rPr>
          <w:rFonts w:cs="Arial"/>
          <w:szCs w:val="24"/>
          <w:u w:val="single"/>
        </w:rPr>
        <w:t>John Lewis</w:t>
      </w:r>
      <w:r w:rsidRPr="0011354F">
        <w:rPr>
          <w:rFonts w:cs="Arial"/>
          <w:szCs w:val="24"/>
          <w:u w:val="single"/>
        </w:rPr>
        <w:tab/>
      </w:r>
      <w:r w:rsidRPr="0011354F">
        <w:rPr>
          <w:rFonts w:cs="Arial"/>
          <w:szCs w:val="24"/>
        </w:rPr>
        <w:tab/>
        <w:t>By:</w:t>
      </w:r>
      <w:r w:rsidRPr="0011354F">
        <w:rPr>
          <w:rFonts w:cs="Arial"/>
          <w:szCs w:val="24"/>
        </w:rPr>
        <w:tab/>
      </w:r>
      <w:r w:rsidRPr="0011354F">
        <w:rPr>
          <w:rFonts w:cs="Arial"/>
          <w:szCs w:val="24"/>
          <w:u w:val="single"/>
        </w:rPr>
        <w:t xml:space="preserve">/s/ </w:t>
      </w:r>
      <w:r w:rsidR="007050D4">
        <w:rPr>
          <w:rFonts w:cs="Arial"/>
          <w:szCs w:val="24"/>
          <w:u w:val="single"/>
        </w:rPr>
        <w:t>Don Harris</w:t>
      </w:r>
      <w:r w:rsidRPr="0011354F">
        <w:rPr>
          <w:rFonts w:cs="Arial"/>
          <w:szCs w:val="24"/>
          <w:u w:val="single"/>
        </w:rPr>
        <w:tab/>
      </w:r>
    </w:p>
    <w:p w14:paraId="24DB6810" w14:textId="4C0D43C6" w:rsidR="00133A1F" w:rsidRPr="0011354F" w:rsidRDefault="00133A1F" w:rsidP="00E041BC">
      <w:pPr>
        <w:keepNext/>
        <w:tabs>
          <w:tab w:val="left" w:pos="504"/>
          <w:tab w:val="left" w:pos="5220"/>
        </w:tabs>
        <w:rPr>
          <w:rFonts w:cs="Arial"/>
          <w:szCs w:val="24"/>
        </w:rPr>
      </w:pPr>
      <w:r w:rsidRPr="0011354F">
        <w:rPr>
          <w:rFonts w:cs="Arial"/>
          <w:szCs w:val="24"/>
        </w:rPr>
        <w:tab/>
      </w:r>
      <w:r w:rsidR="00B54EE1" w:rsidRPr="0011354F">
        <w:rPr>
          <w:rFonts w:cs="Arial"/>
          <w:szCs w:val="24"/>
        </w:rPr>
        <w:t>John Lewis</w:t>
      </w:r>
      <w:r w:rsidRPr="0011354F">
        <w:rPr>
          <w:rFonts w:cs="Arial"/>
          <w:szCs w:val="24"/>
        </w:rPr>
        <w:t>, Director</w:t>
      </w:r>
      <w:r w:rsidRPr="0011354F">
        <w:rPr>
          <w:rFonts w:cs="Arial"/>
          <w:szCs w:val="24"/>
        </w:rPr>
        <w:tab/>
      </w:r>
      <w:r w:rsidR="007050D4">
        <w:rPr>
          <w:rFonts w:cs="Arial"/>
          <w:szCs w:val="24"/>
        </w:rPr>
        <w:t>Don Harris</w:t>
      </w:r>
      <w:r w:rsidRPr="0011354F">
        <w:rPr>
          <w:rFonts w:cs="Arial"/>
          <w:szCs w:val="24"/>
        </w:rPr>
        <w:t>, Rule Reviewer</w:t>
      </w:r>
    </w:p>
    <w:p w14:paraId="1033FCCA" w14:textId="77777777" w:rsidR="00133A1F" w:rsidRPr="0011354F" w:rsidRDefault="00133A1F" w:rsidP="00E041BC">
      <w:pPr>
        <w:keepNext/>
        <w:tabs>
          <w:tab w:val="left" w:pos="504"/>
          <w:tab w:val="left" w:pos="5220"/>
        </w:tabs>
        <w:rPr>
          <w:rFonts w:cs="Arial"/>
          <w:szCs w:val="24"/>
        </w:rPr>
      </w:pPr>
      <w:r w:rsidRPr="0011354F">
        <w:rPr>
          <w:rFonts w:cs="Arial"/>
          <w:szCs w:val="24"/>
        </w:rPr>
        <w:tab/>
        <w:t>Department of Administration</w:t>
      </w:r>
      <w:r w:rsidRPr="0011354F">
        <w:rPr>
          <w:rFonts w:cs="Arial"/>
          <w:szCs w:val="24"/>
        </w:rPr>
        <w:tab/>
        <w:t>Department of Administration</w:t>
      </w:r>
    </w:p>
    <w:p w14:paraId="35759618" w14:textId="77777777" w:rsidR="00133A1F" w:rsidRPr="0011354F" w:rsidRDefault="00133A1F" w:rsidP="00E041BC">
      <w:pPr>
        <w:keepNext/>
        <w:tabs>
          <w:tab w:val="left" w:pos="504"/>
          <w:tab w:val="left" w:pos="5220"/>
        </w:tabs>
        <w:rPr>
          <w:rFonts w:cs="Arial"/>
          <w:szCs w:val="24"/>
        </w:rPr>
      </w:pPr>
    </w:p>
    <w:p w14:paraId="7B0BDFD8" w14:textId="4BC6291B" w:rsidR="00133A1F" w:rsidRPr="008F4C64" w:rsidRDefault="00133A1F" w:rsidP="00133A1F">
      <w:pPr>
        <w:rPr>
          <w:rFonts w:cs="Arial"/>
          <w:szCs w:val="24"/>
        </w:rPr>
      </w:pPr>
      <w:r w:rsidRPr="0011354F">
        <w:rPr>
          <w:rFonts w:cs="Arial"/>
          <w:szCs w:val="24"/>
        </w:rPr>
        <w:t>Certified to the Secretary of State</w:t>
      </w:r>
      <w:r w:rsidR="009C497D">
        <w:rPr>
          <w:rFonts w:cs="Arial"/>
          <w:szCs w:val="24"/>
        </w:rPr>
        <w:t xml:space="preserve"> </w:t>
      </w:r>
      <w:r w:rsidR="00115980">
        <w:rPr>
          <w:rFonts w:cs="Arial"/>
          <w:szCs w:val="24"/>
        </w:rPr>
        <w:t>December 1</w:t>
      </w:r>
      <w:r w:rsidR="009C497D">
        <w:rPr>
          <w:rFonts w:cs="Arial"/>
          <w:szCs w:val="24"/>
        </w:rPr>
        <w:t>, 20</w:t>
      </w:r>
      <w:r w:rsidR="00115980">
        <w:rPr>
          <w:rFonts w:cs="Arial"/>
          <w:szCs w:val="24"/>
        </w:rPr>
        <w:t>20</w:t>
      </w:r>
      <w:r w:rsidRPr="0011354F">
        <w:rPr>
          <w:rFonts w:cs="Arial"/>
          <w:szCs w:val="24"/>
        </w:rPr>
        <w:t>.</w:t>
      </w:r>
    </w:p>
    <w:sectPr w:rsidR="00133A1F" w:rsidRPr="008F4C64" w:rsidSect="005144BD">
      <w:headerReference w:type="even" r:id="rId6"/>
      <w:headerReference w:type="default" r:id="rId7"/>
      <w:footerReference w:type="even" r:id="rId8"/>
      <w:footerReference w:type="default" r:id="rId9"/>
      <w:type w:val="continuous"/>
      <w:pgSz w:w="12240" w:h="15840" w:code="1"/>
      <w:pgMar w:top="720" w:right="1080" w:bottom="720" w:left="2160" w:header="432" w:footer="1008" w:gutter="0"/>
      <w:pgNumType w:start="136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3D581" w14:textId="77777777" w:rsidR="00046B4A" w:rsidRDefault="00046B4A">
      <w:r>
        <w:separator/>
      </w:r>
    </w:p>
  </w:endnote>
  <w:endnote w:type="continuationSeparator" w:id="0">
    <w:p w14:paraId="3CA7E773" w14:textId="77777777" w:rsidR="00046B4A" w:rsidRDefault="0004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91527" w14:textId="77777777" w:rsidR="007C453D" w:rsidRDefault="007C453D">
    <w:pPr>
      <w:pStyle w:val="Footer"/>
      <w:rPr>
        <w:szCs w:val="24"/>
      </w:rPr>
    </w:pPr>
  </w:p>
  <w:p w14:paraId="778D6A15" w14:textId="646EE262" w:rsidR="007C453D" w:rsidRPr="002B6111" w:rsidRDefault="007C453D" w:rsidP="00B55EB5">
    <w:pPr>
      <w:pStyle w:val="Footer"/>
      <w:tabs>
        <w:tab w:val="clear" w:pos="4320"/>
        <w:tab w:val="clear" w:pos="8640"/>
        <w:tab w:val="right" w:pos="9000"/>
      </w:tabs>
      <w:rPr>
        <w:szCs w:val="24"/>
      </w:rPr>
    </w:pPr>
    <w:r>
      <w:rPr>
        <w:szCs w:val="24"/>
      </w:rPr>
      <w:t>M</w:t>
    </w:r>
    <w:r w:rsidR="005144BD">
      <w:rPr>
        <w:szCs w:val="24"/>
      </w:rPr>
      <w:t>ontana Administrative Register</w:t>
    </w:r>
    <w:r w:rsidR="005144BD">
      <w:rPr>
        <w:szCs w:val="24"/>
      </w:rPr>
      <w:tab/>
    </w:r>
    <w:r w:rsidR="00115980">
      <w:rPr>
        <w:rFonts w:cs="Arial"/>
        <w:szCs w:val="24"/>
      </w:rPr>
      <w:t>23</w:t>
    </w:r>
    <w:r w:rsidR="005144BD">
      <w:rPr>
        <w:rFonts w:cs="Arial"/>
        <w:szCs w:val="24"/>
      </w:rPr>
      <w:t>-</w:t>
    </w:r>
    <w:r w:rsidR="00115980">
      <w:rPr>
        <w:rFonts w:cs="Arial"/>
        <w:szCs w:val="24"/>
      </w:rPr>
      <w:t>12/11/20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899EB" w14:textId="77777777" w:rsidR="007C453D" w:rsidRDefault="007C453D" w:rsidP="00B267AB">
    <w:pPr>
      <w:pStyle w:val="Footer"/>
      <w:rPr>
        <w:szCs w:val="24"/>
      </w:rPr>
    </w:pPr>
  </w:p>
  <w:p w14:paraId="0F45A8D6" w14:textId="2BF25128" w:rsidR="007C453D" w:rsidRPr="007B2F89" w:rsidRDefault="007C453D" w:rsidP="00EF4007">
    <w:pPr>
      <w:pStyle w:val="Footer"/>
      <w:tabs>
        <w:tab w:val="clear" w:pos="4320"/>
        <w:tab w:val="clear" w:pos="8640"/>
        <w:tab w:val="right" w:pos="9000"/>
      </w:tabs>
      <w:rPr>
        <w:szCs w:val="24"/>
      </w:rPr>
    </w:pPr>
    <w:r>
      <w:rPr>
        <w:szCs w:val="24"/>
      </w:rPr>
      <w:t xml:space="preserve">MAR Notice No. </w:t>
    </w:r>
    <w:r w:rsidRPr="00471B52">
      <w:rPr>
        <w:szCs w:val="24"/>
      </w:rPr>
      <w:t>2-13-</w:t>
    </w:r>
    <w:r w:rsidR="001815AE">
      <w:rPr>
        <w:szCs w:val="24"/>
      </w:rPr>
      <w:t>58</w:t>
    </w:r>
    <w:r w:rsidR="008E181D">
      <w:rPr>
        <w:szCs w:val="24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59B86" w14:textId="77777777" w:rsidR="00046B4A" w:rsidRDefault="00046B4A">
      <w:r>
        <w:separator/>
      </w:r>
    </w:p>
  </w:footnote>
  <w:footnote w:type="continuationSeparator" w:id="0">
    <w:p w14:paraId="26CD92E4" w14:textId="77777777" w:rsidR="00046B4A" w:rsidRDefault="00046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B8615" w14:textId="7E35345C" w:rsidR="007C453D" w:rsidRPr="00B55EB5" w:rsidRDefault="007C453D" w:rsidP="00B55EB5">
    <w:pPr>
      <w:pStyle w:val="Header"/>
      <w:framePr w:wrap="around" w:vAnchor="text" w:hAnchor="margin" w:xAlign="center" w:y="1"/>
      <w:rPr>
        <w:rStyle w:val="PageNumber"/>
        <w:rFonts w:cs="Arial"/>
        <w:szCs w:val="24"/>
      </w:rPr>
    </w:pPr>
    <w:r>
      <w:rPr>
        <w:rStyle w:val="PageNumber"/>
        <w:rFonts w:cs="Arial"/>
        <w:szCs w:val="24"/>
      </w:rPr>
      <w:t>-</w:t>
    </w:r>
    <w:r w:rsidR="00B10C03">
      <w:rPr>
        <w:rStyle w:val="PageNumber"/>
        <w:rFonts w:cs="Arial"/>
        <w:szCs w:val="24"/>
      </w:rPr>
      <w:t>#</w:t>
    </w:r>
    <w:r>
      <w:rPr>
        <w:rStyle w:val="PageNumber"/>
        <w:rFonts w:cs="Arial"/>
        <w:szCs w:val="24"/>
      </w:rPr>
      <w:t>-</w:t>
    </w:r>
  </w:p>
  <w:p w14:paraId="7EB3A1A0" w14:textId="77777777" w:rsidR="007C453D" w:rsidRPr="00B55EB5" w:rsidRDefault="007C453D" w:rsidP="00B55EB5">
    <w:pPr>
      <w:pStyle w:val="Header"/>
      <w:rPr>
        <w:rFonts w:cs="Arial"/>
        <w:szCs w:val="24"/>
      </w:rPr>
    </w:pPr>
  </w:p>
  <w:p w14:paraId="4C4C7AB3" w14:textId="77777777" w:rsidR="007C453D" w:rsidRPr="00B55EB5" w:rsidRDefault="007C453D" w:rsidP="00B55EB5">
    <w:pPr>
      <w:pStyle w:val="Header"/>
      <w:rPr>
        <w:rFonts w:cs="Arial"/>
        <w:szCs w:val="24"/>
      </w:rPr>
    </w:pPr>
  </w:p>
  <w:p w14:paraId="2D0BFD5F" w14:textId="77777777" w:rsidR="007C453D" w:rsidRPr="00B55EB5" w:rsidRDefault="007C453D" w:rsidP="00B55EB5">
    <w:pPr>
      <w:pStyle w:val="Header"/>
      <w:rPr>
        <w:rFonts w:cs="Arial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B495D" w14:textId="490D380E" w:rsidR="007C453D" w:rsidRPr="002B6111" w:rsidRDefault="007C453D" w:rsidP="00B55EB5">
    <w:pPr>
      <w:pStyle w:val="Header"/>
      <w:framePr w:wrap="around" w:vAnchor="text" w:hAnchor="margin" w:xAlign="center" w:y="1"/>
      <w:rPr>
        <w:rStyle w:val="PageNumber"/>
        <w:rFonts w:cs="Arial"/>
        <w:szCs w:val="24"/>
      </w:rPr>
    </w:pPr>
    <w:r w:rsidRPr="002B6111">
      <w:rPr>
        <w:rStyle w:val="PageNumber"/>
        <w:rFonts w:cs="Arial"/>
        <w:szCs w:val="24"/>
      </w:rPr>
      <w:t>-</w:t>
    </w:r>
    <w:r w:rsidRPr="002B6111">
      <w:rPr>
        <w:rStyle w:val="PageNumber"/>
        <w:rFonts w:cs="Arial"/>
        <w:szCs w:val="24"/>
      </w:rPr>
      <w:fldChar w:fldCharType="begin"/>
    </w:r>
    <w:r w:rsidRPr="002B6111">
      <w:rPr>
        <w:rStyle w:val="PageNumber"/>
        <w:rFonts w:cs="Arial"/>
        <w:szCs w:val="24"/>
      </w:rPr>
      <w:instrText xml:space="preserve">PAGE  </w:instrText>
    </w:r>
    <w:r w:rsidRPr="002B6111">
      <w:rPr>
        <w:rStyle w:val="PageNumber"/>
        <w:rFonts w:cs="Arial"/>
        <w:szCs w:val="24"/>
      </w:rPr>
      <w:fldChar w:fldCharType="separate"/>
    </w:r>
    <w:r w:rsidR="00C8370F">
      <w:rPr>
        <w:rStyle w:val="PageNumber"/>
        <w:rFonts w:cs="Arial"/>
        <w:noProof/>
        <w:szCs w:val="24"/>
      </w:rPr>
      <w:t>1991</w:t>
    </w:r>
    <w:r w:rsidRPr="002B6111">
      <w:rPr>
        <w:rStyle w:val="PageNumber"/>
        <w:rFonts w:cs="Arial"/>
        <w:szCs w:val="24"/>
      </w:rPr>
      <w:fldChar w:fldCharType="end"/>
    </w:r>
    <w:r w:rsidRPr="002B6111">
      <w:rPr>
        <w:rStyle w:val="PageNumber"/>
        <w:rFonts w:cs="Arial"/>
        <w:szCs w:val="24"/>
      </w:rPr>
      <w:t>-</w:t>
    </w:r>
  </w:p>
  <w:p w14:paraId="4D8A61E1" w14:textId="77777777" w:rsidR="007C453D" w:rsidRPr="002E486A" w:rsidRDefault="007C453D" w:rsidP="00B55EB5">
    <w:pPr>
      <w:pStyle w:val="Header"/>
      <w:rPr>
        <w:rFonts w:cs="Arial"/>
        <w:szCs w:val="24"/>
      </w:rPr>
    </w:pPr>
  </w:p>
  <w:p w14:paraId="50D9E08F" w14:textId="77777777" w:rsidR="007C453D" w:rsidRPr="00B55EB5" w:rsidRDefault="007C453D" w:rsidP="00B55EB5">
    <w:pPr>
      <w:pStyle w:val="Header"/>
      <w:rPr>
        <w:rFonts w:cs="Arial"/>
        <w:szCs w:val="24"/>
      </w:rPr>
    </w:pPr>
  </w:p>
  <w:p w14:paraId="5188B666" w14:textId="77777777" w:rsidR="007C453D" w:rsidRPr="00B55EB5" w:rsidRDefault="007C453D" w:rsidP="00B55EB5">
    <w:pPr>
      <w:pStyle w:val="Header"/>
      <w:rPr>
        <w:rFonts w:cs="Arial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42E"/>
    <w:rsid w:val="00002C33"/>
    <w:rsid w:val="0000357A"/>
    <w:rsid w:val="0000414B"/>
    <w:rsid w:val="000077E5"/>
    <w:rsid w:val="0001059E"/>
    <w:rsid w:val="00014C0C"/>
    <w:rsid w:val="000163F3"/>
    <w:rsid w:val="000167F1"/>
    <w:rsid w:val="00016D07"/>
    <w:rsid w:val="0002051E"/>
    <w:rsid w:val="000209C5"/>
    <w:rsid w:val="00023461"/>
    <w:rsid w:val="00025AD5"/>
    <w:rsid w:val="00026747"/>
    <w:rsid w:val="000319D3"/>
    <w:rsid w:val="00033462"/>
    <w:rsid w:val="00040911"/>
    <w:rsid w:val="000461B2"/>
    <w:rsid w:val="000466F7"/>
    <w:rsid w:val="00046B4A"/>
    <w:rsid w:val="00052754"/>
    <w:rsid w:val="00057604"/>
    <w:rsid w:val="000637D1"/>
    <w:rsid w:val="000637DA"/>
    <w:rsid w:val="000701B4"/>
    <w:rsid w:val="00071295"/>
    <w:rsid w:val="00075322"/>
    <w:rsid w:val="000772F3"/>
    <w:rsid w:val="00085EC1"/>
    <w:rsid w:val="0008797D"/>
    <w:rsid w:val="0009111A"/>
    <w:rsid w:val="0009563F"/>
    <w:rsid w:val="000A0C00"/>
    <w:rsid w:val="000A2BF7"/>
    <w:rsid w:val="000A3058"/>
    <w:rsid w:val="000A5E77"/>
    <w:rsid w:val="000B4C63"/>
    <w:rsid w:val="000B5347"/>
    <w:rsid w:val="000B5D49"/>
    <w:rsid w:val="000B700E"/>
    <w:rsid w:val="000C6B41"/>
    <w:rsid w:val="000C7441"/>
    <w:rsid w:val="000D28AF"/>
    <w:rsid w:val="000D34C4"/>
    <w:rsid w:val="000D5353"/>
    <w:rsid w:val="000D7F7E"/>
    <w:rsid w:val="000E6941"/>
    <w:rsid w:val="000F15F1"/>
    <w:rsid w:val="000F71F9"/>
    <w:rsid w:val="00102CC0"/>
    <w:rsid w:val="00103089"/>
    <w:rsid w:val="001030D6"/>
    <w:rsid w:val="001060BA"/>
    <w:rsid w:val="00106CCD"/>
    <w:rsid w:val="00110C5B"/>
    <w:rsid w:val="00111CA8"/>
    <w:rsid w:val="00112FFA"/>
    <w:rsid w:val="0011354F"/>
    <w:rsid w:val="00115980"/>
    <w:rsid w:val="00125A1B"/>
    <w:rsid w:val="0012672D"/>
    <w:rsid w:val="001301B1"/>
    <w:rsid w:val="001323C5"/>
    <w:rsid w:val="00132AD2"/>
    <w:rsid w:val="00133A1F"/>
    <w:rsid w:val="001359D1"/>
    <w:rsid w:val="00136FAE"/>
    <w:rsid w:val="00137B8C"/>
    <w:rsid w:val="001410D1"/>
    <w:rsid w:val="00142611"/>
    <w:rsid w:val="00143B0B"/>
    <w:rsid w:val="00146584"/>
    <w:rsid w:val="00146CAC"/>
    <w:rsid w:val="001523BB"/>
    <w:rsid w:val="001548EE"/>
    <w:rsid w:val="001607C4"/>
    <w:rsid w:val="00161FDD"/>
    <w:rsid w:val="00165C6B"/>
    <w:rsid w:val="00166886"/>
    <w:rsid w:val="00171A62"/>
    <w:rsid w:val="0017360A"/>
    <w:rsid w:val="001815AE"/>
    <w:rsid w:val="00182C1D"/>
    <w:rsid w:val="0018344D"/>
    <w:rsid w:val="001843ED"/>
    <w:rsid w:val="00184431"/>
    <w:rsid w:val="00186D08"/>
    <w:rsid w:val="00193A8F"/>
    <w:rsid w:val="00195400"/>
    <w:rsid w:val="00196118"/>
    <w:rsid w:val="00197B4C"/>
    <w:rsid w:val="001A1933"/>
    <w:rsid w:val="001A310A"/>
    <w:rsid w:val="001A3F53"/>
    <w:rsid w:val="001B03AC"/>
    <w:rsid w:val="001D0268"/>
    <w:rsid w:val="001D7428"/>
    <w:rsid w:val="001E27A6"/>
    <w:rsid w:val="001E3117"/>
    <w:rsid w:val="001E5FC8"/>
    <w:rsid w:val="001E72DF"/>
    <w:rsid w:val="001E7E8C"/>
    <w:rsid w:val="001F0E11"/>
    <w:rsid w:val="001F17F0"/>
    <w:rsid w:val="001F1988"/>
    <w:rsid w:val="001F37A3"/>
    <w:rsid w:val="001F4460"/>
    <w:rsid w:val="001F468A"/>
    <w:rsid w:val="001F4C88"/>
    <w:rsid w:val="001F4F58"/>
    <w:rsid w:val="001F5C8A"/>
    <w:rsid w:val="0020366C"/>
    <w:rsid w:val="00203FBE"/>
    <w:rsid w:val="002046AB"/>
    <w:rsid w:val="00207729"/>
    <w:rsid w:val="00207D78"/>
    <w:rsid w:val="00214B4D"/>
    <w:rsid w:val="00222139"/>
    <w:rsid w:val="002259C1"/>
    <w:rsid w:val="00225CB3"/>
    <w:rsid w:val="002310BD"/>
    <w:rsid w:val="00231E36"/>
    <w:rsid w:val="002334E3"/>
    <w:rsid w:val="00233EA4"/>
    <w:rsid w:val="002350D4"/>
    <w:rsid w:val="00236822"/>
    <w:rsid w:val="002446B9"/>
    <w:rsid w:val="002448E0"/>
    <w:rsid w:val="002455C5"/>
    <w:rsid w:val="002456DA"/>
    <w:rsid w:val="00252575"/>
    <w:rsid w:val="00252857"/>
    <w:rsid w:val="00253B70"/>
    <w:rsid w:val="002565E1"/>
    <w:rsid w:val="0026016B"/>
    <w:rsid w:val="002622A6"/>
    <w:rsid w:val="00262DB3"/>
    <w:rsid w:val="00264B6B"/>
    <w:rsid w:val="0026631A"/>
    <w:rsid w:val="0026774C"/>
    <w:rsid w:val="00270CDF"/>
    <w:rsid w:val="002718C0"/>
    <w:rsid w:val="002720E2"/>
    <w:rsid w:val="0027701D"/>
    <w:rsid w:val="002803FB"/>
    <w:rsid w:val="00283286"/>
    <w:rsid w:val="00285BFD"/>
    <w:rsid w:val="00293203"/>
    <w:rsid w:val="00293A52"/>
    <w:rsid w:val="002977FF"/>
    <w:rsid w:val="002A40C5"/>
    <w:rsid w:val="002A40E2"/>
    <w:rsid w:val="002B3833"/>
    <w:rsid w:val="002B6111"/>
    <w:rsid w:val="002B73CB"/>
    <w:rsid w:val="002C2D57"/>
    <w:rsid w:val="002C7A8E"/>
    <w:rsid w:val="002D264E"/>
    <w:rsid w:val="002D6A35"/>
    <w:rsid w:val="002D72DA"/>
    <w:rsid w:val="002E486A"/>
    <w:rsid w:val="002F00D6"/>
    <w:rsid w:val="002F5CAB"/>
    <w:rsid w:val="002F68DC"/>
    <w:rsid w:val="0030047E"/>
    <w:rsid w:val="00302434"/>
    <w:rsid w:val="00303245"/>
    <w:rsid w:val="00312890"/>
    <w:rsid w:val="0031427C"/>
    <w:rsid w:val="003167D4"/>
    <w:rsid w:val="00316A60"/>
    <w:rsid w:val="00316EAB"/>
    <w:rsid w:val="003232B0"/>
    <w:rsid w:val="00324E17"/>
    <w:rsid w:val="00334194"/>
    <w:rsid w:val="00336C65"/>
    <w:rsid w:val="00340BB2"/>
    <w:rsid w:val="003419F6"/>
    <w:rsid w:val="00342611"/>
    <w:rsid w:val="00342809"/>
    <w:rsid w:val="00343D90"/>
    <w:rsid w:val="00343DA3"/>
    <w:rsid w:val="00344774"/>
    <w:rsid w:val="0036120F"/>
    <w:rsid w:val="00362996"/>
    <w:rsid w:val="003644E8"/>
    <w:rsid w:val="00365423"/>
    <w:rsid w:val="00366DE2"/>
    <w:rsid w:val="003678F3"/>
    <w:rsid w:val="0037183F"/>
    <w:rsid w:val="003729EF"/>
    <w:rsid w:val="00373BD2"/>
    <w:rsid w:val="00374DF6"/>
    <w:rsid w:val="00375479"/>
    <w:rsid w:val="003777CE"/>
    <w:rsid w:val="00386A69"/>
    <w:rsid w:val="003904CD"/>
    <w:rsid w:val="00391378"/>
    <w:rsid w:val="00392387"/>
    <w:rsid w:val="00394405"/>
    <w:rsid w:val="00394A81"/>
    <w:rsid w:val="003A027F"/>
    <w:rsid w:val="003A20DA"/>
    <w:rsid w:val="003A25F8"/>
    <w:rsid w:val="003A2EF3"/>
    <w:rsid w:val="003A6ED0"/>
    <w:rsid w:val="003B01F1"/>
    <w:rsid w:val="003B0284"/>
    <w:rsid w:val="003B2E67"/>
    <w:rsid w:val="003B36CC"/>
    <w:rsid w:val="003B3E3E"/>
    <w:rsid w:val="003B48DC"/>
    <w:rsid w:val="003B59B8"/>
    <w:rsid w:val="003B6016"/>
    <w:rsid w:val="003C008F"/>
    <w:rsid w:val="003C367D"/>
    <w:rsid w:val="003C6280"/>
    <w:rsid w:val="003C764B"/>
    <w:rsid w:val="003D13ED"/>
    <w:rsid w:val="003D3A92"/>
    <w:rsid w:val="003E0598"/>
    <w:rsid w:val="003E28C2"/>
    <w:rsid w:val="003E34C7"/>
    <w:rsid w:val="003E3627"/>
    <w:rsid w:val="003E4C93"/>
    <w:rsid w:val="003E4CFA"/>
    <w:rsid w:val="003F271B"/>
    <w:rsid w:val="003F6456"/>
    <w:rsid w:val="00401E64"/>
    <w:rsid w:val="004058E0"/>
    <w:rsid w:val="0041023C"/>
    <w:rsid w:val="00417848"/>
    <w:rsid w:val="004244BC"/>
    <w:rsid w:val="004253DE"/>
    <w:rsid w:val="004268AE"/>
    <w:rsid w:val="004334D0"/>
    <w:rsid w:val="00434782"/>
    <w:rsid w:val="00441F16"/>
    <w:rsid w:val="00443FDE"/>
    <w:rsid w:val="004442A5"/>
    <w:rsid w:val="0044472B"/>
    <w:rsid w:val="0044538A"/>
    <w:rsid w:val="004465A8"/>
    <w:rsid w:val="00447EC4"/>
    <w:rsid w:val="004508E5"/>
    <w:rsid w:val="00451D4B"/>
    <w:rsid w:val="00452FB4"/>
    <w:rsid w:val="00453D21"/>
    <w:rsid w:val="0045432E"/>
    <w:rsid w:val="00456F7A"/>
    <w:rsid w:val="00457424"/>
    <w:rsid w:val="004602CA"/>
    <w:rsid w:val="004634B6"/>
    <w:rsid w:val="00463E31"/>
    <w:rsid w:val="00471B52"/>
    <w:rsid w:val="00475E54"/>
    <w:rsid w:val="004762F6"/>
    <w:rsid w:val="00485E51"/>
    <w:rsid w:val="00485F3F"/>
    <w:rsid w:val="0049561A"/>
    <w:rsid w:val="004956C9"/>
    <w:rsid w:val="004974F1"/>
    <w:rsid w:val="004A0419"/>
    <w:rsid w:val="004A1DCF"/>
    <w:rsid w:val="004A245B"/>
    <w:rsid w:val="004A41B4"/>
    <w:rsid w:val="004A41F0"/>
    <w:rsid w:val="004A4347"/>
    <w:rsid w:val="004A502A"/>
    <w:rsid w:val="004B11CB"/>
    <w:rsid w:val="004B3C33"/>
    <w:rsid w:val="004C1290"/>
    <w:rsid w:val="004C2FC8"/>
    <w:rsid w:val="004C39D6"/>
    <w:rsid w:val="004D2BF2"/>
    <w:rsid w:val="004D3004"/>
    <w:rsid w:val="004D3065"/>
    <w:rsid w:val="004D4BB4"/>
    <w:rsid w:val="004E00E6"/>
    <w:rsid w:val="004E5E17"/>
    <w:rsid w:val="004F2797"/>
    <w:rsid w:val="004F3F51"/>
    <w:rsid w:val="005012DB"/>
    <w:rsid w:val="005035CA"/>
    <w:rsid w:val="005036C0"/>
    <w:rsid w:val="00504D62"/>
    <w:rsid w:val="005144BD"/>
    <w:rsid w:val="00514B48"/>
    <w:rsid w:val="0051515C"/>
    <w:rsid w:val="00517000"/>
    <w:rsid w:val="00521D93"/>
    <w:rsid w:val="00524790"/>
    <w:rsid w:val="00531E72"/>
    <w:rsid w:val="0053619B"/>
    <w:rsid w:val="0053727C"/>
    <w:rsid w:val="00537E67"/>
    <w:rsid w:val="00540059"/>
    <w:rsid w:val="005465E8"/>
    <w:rsid w:val="00552BF2"/>
    <w:rsid w:val="00554EC6"/>
    <w:rsid w:val="00556DEB"/>
    <w:rsid w:val="005570C0"/>
    <w:rsid w:val="005576FD"/>
    <w:rsid w:val="00557727"/>
    <w:rsid w:val="00561149"/>
    <w:rsid w:val="00562F64"/>
    <w:rsid w:val="00563608"/>
    <w:rsid w:val="005640B4"/>
    <w:rsid w:val="00564CF0"/>
    <w:rsid w:val="005739FD"/>
    <w:rsid w:val="00574019"/>
    <w:rsid w:val="00580C57"/>
    <w:rsid w:val="00580D3B"/>
    <w:rsid w:val="00583091"/>
    <w:rsid w:val="00591E47"/>
    <w:rsid w:val="005932B5"/>
    <w:rsid w:val="005A08B6"/>
    <w:rsid w:val="005A2325"/>
    <w:rsid w:val="005A352E"/>
    <w:rsid w:val="005A745F"/>
    <w:rsid w:val="005B03B3"/>
    <w:rsid w:val="005B12E6"/>
    <w:rsid w:val="005B48BF"/>
    <w:rsid w:val="005B7054"/>
    <w:rsid w:val="005C1A63"/>
    <w:rsid w:val="005C7A34"/>
    <w:rsid w:val="005D3228"/>
    <w:rsid w:val="005D33A4"/>
    <w:rsid w:val="005E059D"/>
    <w:rsid w:val="005E5591"/>
    <w:rsid w:val="005E5BFF"/>
    <w:rsid w:val="005F1248"/>
    <w:rsid w:val="005F12AD"/>
    <w:rsid w:val="00600197"/>
    <w:rsid w:val="00602C16"/>
    <w:rsid w:val="006059CB"/>
    <w:rsid w:val="00606469"/>
    <w:rsid w:val="00613EA5"/>
    <w:rsid w:val="0061448A"/>
    <w:rsid w:val="00621E6C"/>
    <w:rsid w:val="00623380"/>
    <w:rsid w:val="00624D37"/>
    <w:rsid w:val="00624F40"/>
    <w:rsid w:val="006268AB"/>
    <w:rsid w:val="00627A3B"/>
    <w:rsid w:val="00632827"/>
    <w:rsid w:val="00642EA8"/>
    <w:rsid w:val="00644F4F"/>
    <w:rsid w:val="00645183"/>
    <w:rsid w:val="00647EB7"/>
    <w:rsid w:val="00655538"/>
    <w:rsid w:val="00655C07"/>
    <w:rsid w:val="00655D55"/>
    <w:rsid w:val="00665212"/>
    <w:rsid w:val="00673064"/>
    <w:rsid w:val="0067385A"/>
    <w:rsid w:val="00673BB4"/>
    <w:rsid w:val="00674714"/>
    <w:rsid w:val="0067711C"/>
    <w:rsid w:val="006808D2"/>
    <w:rsid w:val="006820D9"/>
    <w:rsid w:val="00682319"/>
    <w:rsid w:val="006829E0"/>
    <w:rsid w:val="00684536"/>
    <w:rsid w:val="006876AB"/>
    <w:rsid w:val="00687E6E"/>
    <w:rsid w:val="006916D8"/>
    <w:rsid w:val="006947CC"/>
    <w:rsid w:val="00695C01"/>
    <w:rsid w:val="00697794"/>
    <w:rsid w:val="006A0BEE"/>
    <w:rsid w:val="006A6C32"/>
    <w:rsid w:val="006B0136"/>
    <w:rsid w:val="006B2A1A"/>
    <w:rsid w:val="006B4C43"/>
    <w:rsid w:val="006B5C67"/>
    <w:rsid w:val="006B5D80"/>
    <w:rsid w:val="006B6F47"/>
    <w:rsid w:val="006C4263"/>
    <w:rsid w:val="006D3E24"/>
    <w:rsid w:val="006D5B2A"/>
    <w:rsid w:val="006E0110"/>
    <w:rsid w:val="006E31F5"/>
    <w:rsid w:val="006E31FC"/>
    <w:rsid w:val="006E41D1"/>
    <w:rsid w:val="006E477B"/>
    <w:rsid w:val="006F13A3"/>
    <w:rsid w:val="006F1A1F"/>
    <w:rsid w:val="006F609F"/>
    <w:rsid w:val="00701E6D"/>
    <w:rsid w:val="00703241"/>
    <w:rsid w:val="007050D4"/>
    <w:rsid w:val="007079F8"/>
    <w:rsid w:val="00710618"/>
    <w:rsid w:val="00712387"/>
    <w:rsid w:val="0071492F"/>
    <w:rsid w:val="007173CE"/>
    <w:rsid w:val="00717ACA"/>
    <w:rsid w:val="007216A0"/>
    <w:rsid w:val="0072333B"/>
    <w:rsid w:val="007235BC"/>
    <w:rsid w:val="00723A91"/>
    <w:rsid w:val="007313E9"/>
    <w:rsid w:val="00733B82"/>
    <w:rsid w:val="007358AE"/>
    <w:rsid w:val="007374D2"/>
    <w:rsid w:val="00737A80"/>
    <w:rsid w:val="0074193A"/>
    <w:rsid w:val="00741AF5"/>
    <w:rsid w:val="00744CB6"/>
    <w:rsid w:val="007451FE"/>
    <w:rsid w:val="00751DAD"/>
    <w:rsid w:val="00752F88"/>
    <w:rsid w:val="00755F5C"/>
    <w:rsid w:val="007622FB"/>
    <w:rsid w:val="0076262C"/>
    <w:rsid w:val="00763AF8"/>
    <w:rsid w:val="00765488"/>
    <w:rsid w:val="00770846"/>
    <w:rsid w:val="00770DED"/>
    <w:rsid w:val="00773383"/>
    <w:rsid w:val="0077552C"/>
    <w:rsid w:val="00782B12"/>
    <w:rsid w:val="00782C66"/>
    <w:rsid w:val="007842D7"/>
    <w:rsid w:val="00785E95"/>
    <w:rsid w:val="00791446"/>
    <w:rsid w:val="00792865"/>
    <w:rsid w:val="00793D4A"/>
    <w:rsid w:val="00794C93"/>
    <w:rsid w:val="007A027E"/>
    <w:rsid w:val="007A1A14"/>
    <w:rsid w:val="007A64BE"/>
    <w:rsid w:val="007A7E0E"/>
    <w:rsid w:val="007B2F89"/>
    <w:rsid w:val="007B436E"/>
    <w:rsid w:val="007B6E8F"/>
    <w:rsid w:val="007B7DE5"/>
    <w:rsid w:val="007C453D"/>
    <w:rsid w:val="007D23B3"/>
    <w:rsid w:val="007D25EF"/>
    <w:rsid w:val="007D4988"/>
    <w:rsid w:val="007D5203"/>
    <w:rsid w:val="007E3B30"/>
    <w:rsid w:val="007F07B5"/>
    <w:rsid w:val="007F17CC"/>
    <w:rsid w:val="007F28F4"/>
    <w:rsid w:val="007F35E3"/>
    <w:rsid w:val="007F6B0D"/>
    <w:rsid w:val="008046F7"/>
    <w:rsid w:val="00806193"/>
    <w:rsid w:val="00806DD1"/>
    <w:rsid w:val="008117AE"/>
    <w:rsid w:val="008144E9"/>
    <w:rsid w:val="00821B1D"/>
    <w:rsid w:val="00827503"/>
    <w:rsid w:val="00827EFB"/>
    <w:rsid w:val="00831F7B"/>
    <w:rsid w:val="00834001"/>
    <w:rsid w:val="0083469C"/>
    <w:rsid w:val="00836616"/>
    <w:rsid w:val="00837C22"/>
    <w:rsid w:val="0084100A"/>
    <w:rsid w:val="0084166E"/>
    <w:rsid w:val="0084349D"/>
    <w:rsid w:val="00845C4A"/>
    <w:rsid w:val="00850497"/>
    <w:rsid w:val="008519CE"/>
    <w:rsid w:val="008569D0"/>
    <w:rsid w:val="00856ACE"/>
    <w:rsid w:val="00860EBC"/>
    <w:rsid w:val="0086295B"/>
    <w:rsid w:val="00862A19"/>
    <w:rsid w:val="008646E3"/>
    <w:rsid w:val="00865CFD"/>
    <w:rsid w:val="00867F80"/>
    <w:rsid w:val="00871214"/>
    <w:rsid w:val="00874B24"/>
    <w:rsid w:val="00880284"/>
    <w:rsid w:val="0088072F"/>
    <w:rsid w:val="00883CDA"/>
    <w:rsid w:val="00887DE4"/>
    <w:rsid w:val="0089582C"/>
    <w:rsid w:val="008A142E"/>
    <w:rsid w:val="008A16A2"/>
    <w:rsid w:val="008A24DE"/>
    <w:rsid w:val="008A42F5"/>
    <w:rsid w:val="008A5BA0"/>
    <w:rsid w:val="008A611E"/>
    <w:rsid w:val="008B3E71"/>
    <w:rsid w:val="008C2301"/>
    <w:rsid w:val="008D2AD3"/>
    <w:rsid w:val="008D3E06"/>
    <w:rsid w:val="008E0539"/>
    <w:rsid w:val="008E181D"/>
    <w:rsid w:val="008E568F"/>
    <w:rsid w:val="008F015E"/>
    <w:rsid w:val="008F1CA0"/>
    <w:rsid w:val="008F3722"/>
    <w:rsid w:val="008F397D"/>
    <w:rsid w:val="008F4335"/>
    <w:rsid w:val="008F4C64"/>
    <w:rsid w:val="008F58B0"/>
    <w:rsid w:val="00900BFE"/>
    <w:rsid w:val="0091256F"/>
    <w:rsid w:val="00914CE8"/>
    <w:rsid w:val="00921F55"/>
    <w:rsid w:val="00923DFF"/>
    <w:rsid w:val="009314A6"/>
    <w:rsid w:val="00937E7A"/>
    <w:rsid w:val="00942207"/>
    <w:rsid w:val="00943B66"/>
    <w:rsid w:val="00947F19"/>
    <w:rsid w:val="00951217"/>
    <w:rsid w:val="00951CE6"/>
    <w:rsid w:val="00955389"/>
    <w:rsid w:val="00955D82"/>
    <w:rsid w:val="00956B3B"/>
    <w:rsid w:val="00961514"/>
    <w:rsid w:val="00961565"/>
    <w:rsid w:val="00964E5B"/>
    <w:rsid w:val="009675CC"/>
    <w:rsid w:val="009751D4"/>
    <w:rsid w:val="0097733B"/>
    <w:rsid w:val="00977F21"/>
    <w:rsid w:val="0098049E"/>
    <w:rsid w:val="00980655"/>
    <w:rsid w:val="00981D92"/>
    <w:rsid w:val="00985710"/>
    <w:rsid w:val="00987B7C"/>
    <w:rsid w:val="00992180"/>
    <w:rsid w:val="009928F8"/>
    <w:rsid w:val="009946C7"/>
    <w:rsid w:val="00994A17"/>
    <w:rsid w:val="00995D11"/>
    <w:rsid w:val="00997F6F"/>
    <w:rsid w:val="009A056B"/>
    <w:rsid w:val="009A072F"/>
    <w:rsid w:val="009A5138"/>
    <w:rsid w:val="009A7900"/>
    <w:rsid w:val="009B117F"/>
    <w:rsid w:val="009B2A8F"/>
    <w:rsid w:val="009C1D3D"/>
    <w:rsid w:val="009C497D"/>
    <w:rsid w:val="009C55D8"/>
    <w:rsid w:val="009C74F5"/>
    <w:rsid w:val="009C7838"/>
    <w:rsid w:val="009C7AF8"/>
    <w:rsid w:val="009D1113"/>
    <w:rsid w:val="009D24C9"/>
    <w:rsid w:val="009D35FB"/>
    <w:rsid w:val="009D68F3"/>
    <w:rsid w:val="009E0465"/>
    <w:rsid w:val="009E1E84"/>
    <w:rsid w:val="009E476C"/>
    <w:rsid w:val="009F06DB"/>
    <w:rsid w:val="009F2058"/>
    <w:rsid w:val="009F4700"/>
    <w:rsid w:val="00A01D3A"/>
    <w:rsid w:val="00A01D6B"/>
    <w:rsid w:val="00A04656"/>
    <w:rsid w:val="00A05188"/>
    <w:rsid w:val="00A07404"/>
    <w:rsid w:val="00A100DF"/>
    <w:rsid w:val="00A111F4"/>
    <w:rsid w:val="00A11629"/>
    <w:rsid w:val="00A17678"/>
    <w:rsid w:val="00A22335"/>
    <w:rsid w:val="00A22382"/>
    <w:rsid w:val="00A22CB9"/>
    <w:rsid w:val="00A2434A"/>
    <w:rsid w:val="00A30E3D"/>
    <w:rsid w:val="00A314F3"/>
    <w:rsid w:val="00A31BF7"/>
    <w:rsid w:val="00A379B8"/>
    <w:rsid w:val="00A41782"/>
    <w:rsid w:val="00A45099"/>
    <w:rsid w:val="00A46E7A"/>
    <w:rsid w:val="00A54947"/>
    <w:rsid w:val="00A5574C"/>
    <w:rsid w:val="00A55A8D"/>
    <w:rsid w:val="00A55AEC"/>
    <w:rsid w:val="00A64D6E"/>
    <w:rsid w:val="00A80BC3"/>
    <w:rsid w:val="00A8373D"/>
    <w:rsid w:val="00A83CD6"/>
    <w:rsid w:val="00A8539D"/>
    <w:rsid w:val="00A86B25"/>
    <w:rsid w:val="00A90952"/>
    <w:rsid w:val="00A9289C"/>
    <w:rsid w:val="00A948A2"/>
    <w:rsid w:val="00AA25BE"/>
    <w:rsid w:val="00AA2F1E"/>
    <w:rsid w:val="00AA3A22"/>
    <w:rsid w:val="00AB2205"/>
    <w:rsid w:val="00AB7CA2"/>
    <w:rsid w:val="00AC279D"/>
    <w:rsid w:val="00AC4BDF"/>
    <w:rsid w:val="00AC5C6D"/>
    <w:rsid w:val="00AD0EBE"/>
    <w:rsid w:val="00AD4744"/>
    <w:rsid w:val="00AD5B95"/>
    <w:rsid w:val="00AD65C5"/>
    <w:rsid w:val="00AD6E5B"/>
    <w:rsid w:val="00AD6F56"/>
    <w:rsid w:val="00AD72A6"/>
    <w:rsid w:val="00AD73F7"/>
    <w:rsid w:val="00AE2B28"/>
    <w:rsid w:val="00AF1DB2"/>
    <w:rsid w:val="00B04B17"/>
    <w:rsid w:val="00B05595"/>
    <w:rsid w:val="00B056B1"/>
    <w:rsid w:val="00B07088"/>
    <w:rsid w:val="00B10C03"/>
    <w:rsid w:val="00B1246A"/>
    <w:rsid w:val="00B14C83"/>
    <w:rsid w:val="00B15757"/>
    <w:rsid w:val="00B16E1B"/>
    <w:rsid w:val="00B17E2A"/>
    <w:rsid w:val="00B21625"/>
    <w:rsid w:val="00B22EA7"/>
    <w:rsid w:val="00B2391B"/>
    <w:rsid w:val="00B25443"/>
    <w:rsid w:val="00B26380"/>
    <w:rsid w:val="00B267AB"/>
    <w:rsid w:val="00B306DF"/>
    <w:rsid w:val="00B31A27"/>
    <w:rsid w:val="00B41D02"/>
    <w:rsid w:val="00B427E6"/>
    <w:rsid w:val="00B42E8F"/>
    <w:rsid w:val="00B50ECD"/>
    <w:rsid w:val="00B540FC"/>
    <w:rsid w:val="00B54EE1"/>
    <w:rsid w:val="00B55EB5"/>
    <w:rsid w:val="00B56EAB"/>
    <w:rsid w:val="00B67B48"/>
    <w:rsid w:val="00B70161"/>
    <w:rsid w:val="00B70B6A"/>
    <w:rsid w:val="00B7300B"/>
    <w:rsid w:val="00B77941"/>
    <w:rsid w:val="00B80DBD"/>
    <w:rsid w:val="00B83A69"/>
    <w:rsid w:val="00B83BBD"/>
    <w:rsid w:val="00B84FBC"/>
    <w:rsid w:val="00B87378"/>
    <w:rsid w:val="00B9358F"/>
    <w:rsid w:val="00B9432D"/>
    <w:rsid w:val="00BA2188"/>
    <w:rsid w:val="00BA4F9A"/>
    <w:rsid w:val="00BA5D2F"/>
    <w:rsid w:val="00BA622B"/>
    <w:rsid w:val="00BA63A9"/>
    <w:rsid w:val="00BA7CF9"/>
    <w:rsid w:val="00BB3A76"/>
    <w:rsid w:val="00BB5962"/>
    <w:rsid w:val="00BC25BF"/>
    <w:rsid w:val="00BC7C27"/>
    <w:rsid w:val="00BD0DE2"/>
    <w:rsid w:val="00BD3FE0"/>
    <w:rsid w:val="00BE182C"/>
    <w:rsid w:val="00BE38F6"/>
    <w:rsid w:val="00BE78FD"/>
    <w:rsid w:val="00BF5301"/>
    <w:rsid w:val="00C01D2E"/>
    <w:rsid w:val="00C020A3"/>
    <w:rsid w:val="00C069E3"/>
    <w:rsid w:val="00C11B45"/>
    <w:rsid w:val="00C11B7B"/>
    <w:rsid w:val="00C14408"/>
    <w:rsid w:val="00C15CCA"/>
    <w:rsid w:val="00C232E5"/>
    <w:rsid w:val="00C240AD"/>
    <w:rsid w:val="00C2664E"/>
    <w:rsid w:val="00C340CF"/>
    <w:rsid w:val="00C3760F"/>
    <w:rsid w:val="00C41527"/>
    <w:rsid w:val="00C41595"/>
    <w:rsid w:val="00C439E1"/>
    <w:rsid w:val="00C45607"/>
    <w:rsid w:val="00C5199B"/>
    <w:rsid w:val="00C519C4"/>
    <w:rsid w:val="00C52DF9"/>
    <w:rsid w:val="00C53F2E"/>
    <w:rsid w:val="00C55887"/>
    <w:rsid w:val="00C6501D"/>
    <w:rsid w:val="00C652FD"/>
    <w:rsid w:val="00C65653"/>
    <w:rsid w:val="00C65A6F"/>
    <w:rsid w:val="00C65C46"/>
    <w:rsid w:val="00C6609E"/>
    <w:rsid w:val="00C7073E"/>
    <w:rsid w:val="00C732ED"/>
    <w:rsid w:val="00C73FD8"/>
    <w:rsid w:val="00C75CC6"/>
    <w:rsid w:val="00C772CD"/>
    <w:rsid w:val="00C804BE"/>
    <w:rsid w:val="00C81C8C"/>
    <w:rsid w:val="00C83499"/>
    <w:rsid w:val="00C836DC"/>
    <w:rsid w:val="00C8370F"/>
    <w:rsid w:val="00C84836"/>
    <w:rsid w:val="00C869ED"/>
    <w:rsid w:val="00C86BD0"/>
    <w:rsid w:val="00C86BDC"/>
    <w:rsid w:val="00C91218"/>
    <w:rsid w:val="00C92258"/>
    <w:rsid w:val="00C93CDF"/>
    <w:rsid w:val="00C9481D"/>
    <w:rsid w:val="00CA0556"/>
    <w:rsid w:val="00CA58FB"/>
    <w:rsid w:val="00CA5F6B"/>
    <w:rsid w:val="00CA6D02"/>
    <w:rsid w:val="00CA7263"/>
    <w:rsid w:val="00CB4771"/>
    <w:rsid w:val="00CB706F"/>
    <w:rsid w:val="00CC2402"/>
    <w:rsid w:val="00CC6E0E"/>
    <w:rsid w:val="00CC72BA"/>
    <w:rsid w:val="00CD122D"/>
    <w:rsid w:val="00CD2A8F"/>
    <w:rsid w:val="00CD4F69"/>
    <w:rsid w:val="00CD79CB"/>
    <w:rsid w:val="00CD79F0"/>
    <w:rsid w:val="00CE554C"/>
    <w:rsid w:val="00CE66A7"/>
    <w:rsid w:val="00CE71F0"/>
    <w:rsid w:val="00D012B4"/>
    <w:rsid w:val="00D15189"/>
    <w:rsid w:val="00D15BC8"/>
    <w:rsid w:val="00D2185A"/>
    <w:rsid w:val="00D2190A"/>
    <w:rsid w:val="00D25183"/>
    <w:rsid w:val="00D25826"/>
    <w:rsid w:val="00D30D9E"/>
    <w:rsid w:val="00D31311"/>
    <w:rsid w:val="00D42369"/>
    <w:rsid w:val="00D4263E"/>
    <w:rsid w:val="00D44B36"/>
    <w:rsid w:val="00D573F3"/>
    <w:rsid w:val="00D6246A"/>
    <w:rsid w:val="00D645F6"/>
    <w:rsid w:val="00D70898"/>
    <w:rsid w:val="00D7327D"/>
    <w:rsid w:val="00D75C2C"/>
    <w:rsid w:val="00D82EAC"/>
    <w:rsid w:val="00D8323D"/>
    <w:rsid w:val="00D837A0"/>
    <w:rsid w:val="00D83E10"/>
    <w:rsid w:val="00D83F2A"/>
    <w:rsid w:val="00D843FF"/>
    <w:rsid w:val="00D8702A"/>
    <w:rsid w:val="00D903C6"/>
    <w:rsid w:val="00DA1F37"/>
    <w:rsid w:val="00DA56A2"/>
    <w:rsid w:val="00DB1311"/>
    <w:rsid w:val="00DB478A"/>
    <w:rsid w:val="00DB7803"/>
    <w:rsid w:val="00DB7D9B"/>
    <w:rsid w:val="00DC10C1"/>
    <w:rsid w:val="00DD00CD"/>
    <w:rsid w:val="00DD0CE7"/>
    <w:rsid w:val="00DD58FB"/>
    <w:rsid w:val="00DD62A4"/>
    <w:rsid w:val="00DD6A0F"/>
    <w:rsid w:val="00DE63FB"/>
    <w:rsid w:val="00DF0AF0"/>
    <w:rsid w:val="00DF2947"/>
    <w:rsid w:val="00DF2B25"/>
    <w:rsid w:val="00DF43E8"/>
    <w:rsid w:val="00E00EF8"/>
    <w:rsid w:val="00E01D1C"/>
    <w:rsid w:val="00E029B4"/>
    <w:rsid w:val="00E041BC"/>
    <w:rsid w:val="00E0595E"/>
    <w:rsid w:val="00E1226D"/>
    <w:rsid w:val="00E15B01"/>
    <w:rsid w:val="00E15EDA"/>
    <w:rsid w:val="00E2217F"/>
    <w:rsid w:val="00E226AC"/>
    <w:rsid w:val="00E26108"/>
    <w:rsid w:val="00E30529"/>
    <w:rsid w:val="00E33E2F"/>
    <w:rsid w:val="00E34316"/>
    <w:rsid w:val="00E34995"/>
    <w:rsid w:val="00E3747B"/>
    <w:rsid w:val="00E411A6"/>
    <w:rsid w:val="00E4302C"/>
    <w:rsid w:val="00E441AC"/>
    <w:rsid w:val="00E52191"/>
    <w:rsid w:val="00E5219D"/>
    <w:rsid w:val="00E56653"/>
    <w:rsid w:val="00E56DF6"/>
    <w:rsid w:val="00E62E0C"/>
    <w:rsid w:val="00E67FAF"/>
    <w:rsid w:val="00E70068"/>
    <w:rsid w:val="00E70F81"/>
    <w:rsid w:val="00E7323C"/>
    <w:rsid w:val="00E75782"/>
    <w:rsid w:val="00E75C7D"/>
    <w:rsid w:val="00E7767C"/>
    <w:rsid w:val="00E808CF"/>
    <w:rsid w:val="00E85F3A"/>
    <w:rsid w:val="00E87D11"/>
    <w:rsid w:val="00E90CC5"/>
    <w:rsid w:val="00E9641D"/>
    <w:rsid w:val="00EA1B36"/>
    <w:rsid w:val="00EA2062"/>
    <w:rsid w:val="00EA6474"/>
    <w:rsid w:val="00EB4FBC"/>
    <w:rsid w:val="00EB6BD1"/>
    <w:rsid w:val="00EC327A"/>
    <w:rsid w:val="00EC4ABE"/>
    <w:rsid w:val="00EC66BB"/>
    <w:rsid w:val="00EC6B6E"/>
    <w:rsid w:val="00EE05EF"/>
    <w:rsid w:val="00EE67DE"/>
    <w:rsid w:val="00EF010D"/>
    <w:rsid w:val="00EF168A"/>
    <w:rsid w:val="00EF16F4"/>
    <w:rsid w:val="00EF1704"/>
    <w:rsid w:val="00EF4007"/>
    <w:rsid w:val="00EF52F4"/>
    <w:rsid w:val="00F00B35"/>
    <w:rsid w:val="00F03565"/>
    <w:rsid w:val="00F07CE2"/>
    <w:rsid w:val="00F12AA5"/>
    <w:rsid w:val="00F14ECF"/>
    <w:rsid w:val="00F15006"/>
    <w:rsid w:val="00F21733"/>
    <w:rsid w:val="00F225E9"/>
    <w:rsid w:val="00F25508"/>
    <w:rsid w:val="00F26E9C"/>
    <w:rsid w:val="00F2782F"/>
    <w:rsid w:val="00F312E6"/>
    <w:rsid w:val="00F32E3D"/>
    <w:rsid w:val="00F4291A"/>
    <w:rsid w:val="00F52476"/>
    <w:rsid w:val="00F53974"/>
    <w:rsid w:val="00F53983"/>
    <w:rsid w:val="00F56D47"/>
    <w:rsid w:val="00F61626"/>
    <w:rsid w:val="00F634C9"/>
    <w:rsid w:val="00F63DC3"/>
    <w:rsid w:val="00F65140"/>
    <w:rsid w:val="00F71390"/>
    <w:rsid w:val="00F72D31"/>
    <w:rsid w:val="00F81C08"/>
    <w:rsid w:val="00F8214A"/>
    <w:rsid w:val="00F83C30"/>
    <w:rsid w:val="00F86714"/>
    <w:rsid w:val="00F955D8"/>
    <w:rsid w:val="00F9649A"/>
    <w:rsid w:val="00FA06B8"/>
    <w:rsid w:val="00FA1A94"/>
    <w:rsid w:val="00FA281B"/>
    <w:rsid w:val="00FA2C97"/>
    <w:rsid w:val="00FA3E40"/>
    <w:rsid w:val="00FA53FC"/>
    <w:rsid w:val="00FA6899"/>
    <w:rsid w:val="00FA6D03"/>
    <w:rsid w:val="00FA7C78"/>
    <w:rsid w:val="00FB0978"/>
    <w:rsid w:val="00FB1F7A"/>
    <w:rsid w:val="00FB3012"/>
    <w:rsid w:val="00FB34A0"/>
    <w:rsid w:val="00FB4B01"/>
    <w:rsid w:val="00FB55F8"/>
    <w:rsid w:val="00FB5D8A"/>
    <w:rsid w:val="00FB7F38"/>
    <w:rsid w:val="00FC0D8C"/>
    <w:rsid w:val="00FC1640"/>
    <w:rsid w:val="00FC74F0"/>
    <w:rsid w:val="00FC7F3B"/>
    <w:rsid w:val="00FD2558"/>
    <w:rsid w:val="00FD4392"/>
    <w:rsid w:val="00FE02A0"/>
    <w:rsid w:val="00FE0FCF"/>
    <w:rsid w:val="00FE1716"/>
    <w:rsid w:val="00FE62F6"/>
    <w:rsid w:val="00FF0C23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69068FF"/>
  <w15:chartTrackingRefBased/>
  <w15:docId w15:val="{175C599B-3B1B-4D57-93E3-A4597906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04B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1F1988"/>
    <w:pPr>
      <w:keepNext/>
      <w:ind w:left="720"/>
      <w:jc w:val="center"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F1988"/>
    <w:pPr>
      <w:tabs>
        <w:tab w:val="left" w:pos="-1440"/>
      </w:tabs>
      <w:ind w:left="1440" w:hanging="720"/>
    </w:pPr>
    <w:rPr>
      <w:sz w:val="26"/>
    </w:rPr>
  </w:style>
  <w:style w:type="paragraph" w:styleId="Header">
    <w:name w:val="header"/>
    <w:basedOn w:val="Normal"/>
    <w:rsid w:val="002036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366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16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B0284"/>
  </w:style>
  <w:style w:type="character" w:styleId="Hyperlink">
    <w:name w:val="Hyperlink"/>
    <w:rsid w:val="00057604"/>
    <w:rPr>
      <w:color w:val="0000FF"/>
      <w:u w:val="single"/>
    </w:rPr>
  </w:style>
  <w:style w:type="paragraph" w:styleId="BalloonText">
    <w:name w:val="Balloon Text"/>
    <w:basedOn w:val="Normal"/>
    <w:semiHidden/>
    <w:rsid w:val="006829E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E182C"/>
    <w:rPr>
      <w:color w:val="800080"/>
      <w:u w:val="single"/>
    </w:rPr>
  </w:style>
  <w:style w:type="character" w:styleId="CommentReference">
    <w:name w:val="annotation reference"/>
    <w:basedOn w:val="DefaultParagraphFont"/>
    <w:rsid w:val="002528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285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5285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52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2857"/>
    <w:rPr>
      <w:rFonts w:ascii="Arial" w:hAnsi="Arial"/>
      <w:b/>
      <w:bCs/>
    </w:rPr>
  </w:style>
  <w:style w:type="character" w:customStyle="1" w:styleId="catchline8">
    <w:name w:val="catchline8"/>
    <w:basedOn w:val="DefaultParagraphFont"/>
    <w:rsid w:val="00252857"/>
    <w:rPr>
      <w:b/>
      <w:bCs/>
    </w:rPr>
  </w:style>
  <w:style w:type="character" w:customStyle="1" w:styleId="citation2">
    <w:name w:val="citation2"/>
    <w:basedOn w:val="DefaultParagraphFont"/>
    <w:rsid w:val="00252857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285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55D55"/>
    <w:pPr>
      <w:ind w:left="720"/>
      <w:contextualSpacing/>
    </w:pPr>
    <w:rPr>
      <w:rFonts w:asciiTheme="minorHAnsi" w:eastAsiaTheme="minorHAnsi" w:hAnsiTheme="minorHAnsi" w:cstheme="minorBidi"/>
      <w:szCs w:val="24"/>
    </w:rPr>
  </w:style>
  <w:style w:type="paragraph" w:customStyle="1" w:styleId="Default">
    <w:name w:val="Default"/>
    <w:rsid w:val="002310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310BD"/>
    <w:rPr>
      <w:rFonts w:ascii="Arial" w:hAnsi="Arial"/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10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T1162\Application%20Data\Microsoft\Templates\Regi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Register</Template>
  <TotalTime>2</TotalTime>
  <Pages>1</Pages>
  <Words>151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ARM Proposal with Public Hearing</vt:lpstr>
    </vt:vector>
  </TitlesOfParts>
  <Manager>Administrative Rules of Montana</Manager>
  <Company>Montana Secretary of State</Company>
  <LinksUpToDate>false</LinksUpToDate>
  <CharactersWithSpaces>973</CharactersWithSpaces>
  <SharedDoc>false</SharedDoc>
  <HLinks>
    <vt:vector size="24" baseType="variant">
      <vt:variant>
        <vt:i4>3014718</vt:i4>
      </vt:variant>
      <vt:variant>
        <vt:i4>9</vt:i4>
      </vt:variant>
      <vt:variant>
        <vt:i4>0</vt:i4>
      </vt:variant>
      <vt:variant>
        <vt:i4>5</vt:i4>
      </vt:variant>
      <vt:variant>
        <vt:lpwstr>http://leg.mt.gov/bills/mca/2/4/2-4-111.htm</vt:lpwstr>
      </vt:variant>
      <vt:variant>
        <vt:lpwstr/>
      </vt:variant>
      <vt:variant>
        <vt:i4>3080255</vt:i4>
      </vt:variant>
      <vt:variant>
        <vt:i4>6</vt:i4>
      </vt:variant>
      <vt:variant>
        <vt:i4>0</vt:i4>
      </vt:variant>
      <vt:variant>
        <vt:i4>5</vt:i4>
      </vt:variant>
      <vt:variant>
        <vt:lpwstr>http://leg.mt.gov/bills/mca/2/4/2-4-302.htm</vt:lpwstr>
      </vt:variant>
      <vt:variant>
        <vt:lpwstr/>
      </vt:variant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http://leg.mt.gov/bills/mca/2/4/2-4-305.htm</vt:lpwstr>
      </vt:variant>
      <vt:variant>
        <vt:lpwstr/>
      </vt:variant>
      <vt:variant>
        <vt:i4>4849692</vt:i4>
      </vt:variant>
      <vt:variant>
        <vt:i4>0</vt:i4>
      </vt:variant>
      <vt:variant>
        <vt:i4>0</vt:i4>
      </vt:variant>
      <vt:variant>
        <vt:i4>5</vt:i4>
      </vt:variant>
      <vt:variant>
        <vt:lpwstr>http://www.mtrules.org/gateway/ruleno.asp?RN=1%2E3%2E309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ARM Proposal with Public Hearing</dc:title>
  <dc:subject/>
  <dc:creator>Don Harris</dc:creator>
  <cp:keywords/>
  <dc:description/>
  <cp:lastModifiedBy>Spooner, Elizabeth Wing</cp:lastModifiedBy>
  <cp:revision>2</cp:revision>
  <cp:lastPrinted>2019-05-09T15:00:00Z</cp:lastPrinted>
  <dcterms:created xsi:type="dcterms:W3CDTF">2020-12-04T19:00:00Z</dcterms:created>
  <dcterms:modified xsi:type="dcterms:W3CDTF">2020-12-04T19:00:00Z</dcterms:modified>
</cp:coreProperties>
</file>