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54517" w14:textId="77777777" w:rsidR="00990E99" w:rsidRPr="00974276" w:rsidRDefault="00990E99" w:rsidP="00974276">
      <w:pPr>
        <w:tabs>
          <w:tab w:val="center" w:pos="4500"/>
        </w:tabs>
        <w:jc w:val="center"/>
        <w:rPr>
          <w:rFonts w:ascii="Arial" w:hAnsi="Arial"/>
          <w:sz w:val="24"/>
          <w:szCs w:val="24"/>
        </w:rPr>
      </w:pPr>
      <w:r w:rsidRPr="00974276">
        <w:rPr>
          <w:rFonts w:ascii="Arial" w:hAnsi="Arial"/>
          <w:sz w:val="24"/>
          <w:szCs w:val="24"/>
        </w:rPr>
        <w:t xml:space="preserve">BEFORE THE DEPARTMENT OF </w:t>
      </w:r>
      <w:r w:rsidR="00001FE2">
        <w:rPr>
          <w:rFonts w:ascii="Arial" w:hAnsi="Arial"/>
          <w:sz w:val="24"/>
          <w:szCs w:val="24"/>
        </w:rPr>
        <w:t>ADMINISTRATION</w:t>
      </w:r>
    </w:p>
    <w:p w14:paraId="2AF830D7" w14:textId="77777777" w:rsidR="00990E99" w:rsidRPr="00974276" w:rsidRDefault="00990E99" w:rsidP="00441425">
      <w:pPr>
        <w:tabs>
          <w:tab w:val="center" w:pos="4500"/>
        </w:tabs>
        <w:jc w:val="center"/>
        <w:rPr>
          <w:rFonts w:ascii="Arial" w:hAnsi="Arial"/>
          <w:sz w:val="24"/>
          <w:szCs w:val="24"/>
        </w:rPr>
      </w:pPr>
      <w:r w:rsidRPr="00974276">
        <w:rPr>
          <w:rFonts w:ascii="Arial" w:hAnsi="Arial"/>
          <w:sz w:val="24"/>
          <w:szCs w:val="24"/>
        </w:rPr>
        <w:t>OF THE STATE OF MONTANA</w:t>
      </w:r>
    </w:p>
    <w:p w14:paraId="0E766567" w14:textId="77777777" w:rsidR="00990E99" w:rsidRPr="00974276" w:rsidRDefault="00990E99" w:rsidP="00974276">
      <w:pPr>
        <w:rPr>
          <w:rFonts w:ascii="Arial" w:hAnsi="Arial"/>
          <w:sz w:val="24"/>
          <w:szCs w:val="24"/>
        </w:rPr>
      </w:pPr>
    </w:p>
    <w:p w14:paraId="6F1CCF5C" w14:textId="467F44F2" w:rsidR="00990E99" w:rsidRPr="00DC64F9" w:rsidRDefault="00990E99" w:rsidP="00974276">
      <w:pPr>
        <w:ind w:firstLine="720"/>
        <w:rPr>
          <w:rFonts w:ascii="Arial" w:hAnsi="Arial" w:cs="Arial"/>
          <w:sz w:val="24"/>
          <w:szCs w:val="24"/>
        </w:rPr>
      </w:pPr>
      <w:r w:rsidRPr="00974276">
        <w:rPr>
          <w:rFonts w:ascii="Arial" w:hAnsi="Arial"/>
          <w:sz w:val="24"/>
          <w:szCs w:val="24"/>
        </w:rPr>
        <w:t xml:space="preserve">(1) I, </w:t>
      </w:r>
      <w:r w:rsidR="00001FE2">
        <w:rPr>
          <w:rFonts w:ascii="Arial" w:hAnsi="Arial"/>
          <w:sz w:val="24"/>
          <w:szCs w:val="24"/>
        </w:rPr>
        <w:t>John Lewis</w:t>
      </w:r>
      <w:r w:rsidRPr="00974276">
        <w:rPr>
          <w:rFonts w:ascii="Arial" w:hAnsi="Arial"/>
          <w:sz w:val="24"/>
          <w:szCs w:val="24"/>
        </w:rPr>
        <w:t xml:space="preserve">, </w:t>
      </w:r>
      <w:r w:rsidR="00001FE2">
        <w:rPr>
          <w:rFonts w:ascii="Arial" w:hAnsi="Arial"/>
          <w:sz w:val="24"/>
          <w:szCs w:val="24"/>
        </w:rPr>
        <w:t>Director</w:t>
      </w:r>
      <w:r w:rsidRPr="00974276">
        <w:rPr>
          <w:rFonts w:ascii="Arial" w:hAnsi="Arial"/>
          <w:sz w:val="24"/>
          <w:szCs w:val="24"/>
        </w:rPr>
        <w:t xml:space="preserve"> of the Department of </w:t>
      </w:r>
      <w:r w:rsidR="00001FE2">
        <w:rPr>
          <w:rFonts w:ascii="Arial" w:hAnsi="Arial"/>
          <w:sz w:val="24"/>
          <w:szCs w:val="24"/>
        </w:rPr>
        <w:t>Administration</w:t>
      </w:r>
      <w:r w:rsidRPr="00974276">
        <w:rPr>
          <w:rFonts w:ascii="Arial" w:hAnsi="Arial"/>
          <w:sz w:val="24"/>
          <w:szCs w:val="24"/>
        </w:rPr>
        <w:t xml:space="preserve"> of the State of Montana, by virtue of and </w:t>
      </w:r>
      <w:r w:rsidR="00623A33" w:rsidRPr="00623A33">
        <w:rPr>
          <w:rFonts w:ascii="Arial" w:hAnsi="Arial"/>
          <w:sz w:val="24"/>
          <w:szCs w:val="24"/>
        </w:rPr>
        <w:t>under the</w:t>
      </w:r>
      <w:r w:rsidRPr="00974276">
        <w:rPr>
          <w:rFonts w:ascii="Arial" w:hAnsi="Arial"/>
          <w:sz w:val="24"/>
          <w:szCs w:val="24"/>
        </w:rPr>
        <w:t xml:space="preserve"> authority vested in </w:t>
      </w:r>
      <w:r w:rsidRPr="00DC64F9">
        <w:rPr>
          <w:rFonts w:ascii="Arial" w:hAnsi="Arial" w:cs="Arial"/>
          <w:sz w:val="24"/>
          <w:szCs w:val="24"/>
        </w:rPr>
        <w:t xml:space="preserve">me by </w:t>
      </w:r>
      <w:r w:rsidR="00DC64F9" w:rsidRPr="00FB7B12">
        <w:rPr>
          <w:rFonts w:ascii="Arial" w:hAnsi="Arial" w:cs="Arial"/>
          <w:sz w:val="24"/>
          <w:szCs w:val="24"/>
        </w:rPr>
        <w:t>10-4-108</w:t>
      </w:r>
      <w:r w:rsidR="00DC64F9" w:rsidRPr="00DC64F9">
        <w:rPr>
          <w:rFonts w:ascii="Arial" w:hAnsi="Arial" w:cs="Arial"/>
          <w:sz w:val="24"/>
          <w:szCs w:val="24"/>
        </w:rPr>
        <w:t>, MCA</w:t>
      </w:r>
      <w:r w:rsidR="00FB7B12">
        <w:rPr>
          <w:rFonts w:ascii="Arial" w:hAnsi="Arial" w:cs="Arial"/>
          <w:sz w:val="24"/>
          <w:szCs w:val="24"/>
        </w:rPr>
        <w:t>,</w:t>
      </w:r>
      <w:r w:rsidR="00DC64F9">
        <w:rPr>
          <w:rFonts w:ascii="Arial" w:hAnsi="Arial" w:cs="Arial"/>
          <w:sz w:val="24"/>
          <w:szCs w:val="24"/>
        </w:rPr>
        <w:t xml:space="preserve"> </w:t>
      </w:r>
      <w:r w:rsidR="00E84F50">
        <w:rPr>
          <w:rFonts w:ascii="Arial" w:hAnsi="Arial" w:cs="Arial"/>
          <w:sz w:val="24"/>
          <w:szCs w:val="24"/>
        </w:rPr>
        <w:t>adopt</w:t>
      </w:r>
      <w:r w:rsidRPr="00DC64F9">
        <w:rPr>
          <w:rFonts w:ascii="Arial" w:hAnsi="Arial" w:cs="Arial"/>
          <w:sz w:val="24"/>
          <w:szCs w:val="24"/>
        </w:rPr>
        <w:t xml:space="preserve"> t</w:t>
      </w:r>
      <w:r w:rsidR="00DE10F8" w:rsidRPr="00DC64F9">
        <w:rPr>
          <w:rFonts w:ascii="Arial" w:hAnsi="Arial" w:cs="Arial"/>
          <w:sz w:val="24"/>
          <w:szCs w:val="24"/>
        </w:rPr>
        <w:t>he following rule</w:t>
      </w:r>
      <w:r w:rsidRPr="00DC64F9">
        <w:rPr>
          <w:rFonts w:ascii="Arial" w:hAnsi="Arial" w:cs="Arial"/>
          <w:sz w:val="24"/>
          <w:szCs w:val="24"/>
        </w:rPr>
        <w:t>:</w:t>
      </w:r>
    </w:p>
    <w:p w14:paraId="3F4BE1B0" w14:textId="77777777" w:rsidR="00990E99" w:rsidRPr="00DC64F9" w:rsidRDefault="00990E99" w:rsidP="00974276">
      <w:pPr>
        <w:rPr>
          <w:rFonts w:ascii="Arial" w:hAnsi="Arial" w:cs="Arial"/>
          <w:sz w:val="24"/>
          <w:szCs w:val="24"/>
        </w:rPr>
      </w:pPr>
    </w:p>
    <w:p w14:paraId="04D34C13" w14:textId="77777777" w:rsidR="00BD04CB" w:rsidRDefault="00481392" w:rsidP="00712434">
      <w:pPr>
        <w:tabs>
          <w:tab w:val="left" w:pos="1620"/>
        </w:tabs>
        <w:ind w:left="3600" w:hanging="3600"/>
        <w:rPr>
          <w:rFonts w:ascii="Arial" w:hAnsi="Arial" w:cs="Arial"/>
          <w:sz w:val="24"/>
          <w:szCs w:val="24"/>
        </w:rPr>
      </w:pPr>
      <w:r w:rsidRPr="0012260B">
        <w:rPr>
          <w:rFonts w:ascii="Arial" w:hAnsi="Arial" w:cs="Arial"/>
          <w:sz w:val="24"/>
          <w:szCs w:val="24"/>
          <w:u w:val="single"/>
        </w:rPr>
        <w:t>A</w:t>
      </w:r>
      <w:r w:rsidR="001F7739" w:rsidRPr="0012260B">
        <w:rPr>
          <w:rFonts w:ascii="Arial" w:hAnsi="Arial" w:cs="Arial"/>
          <w:sz w:val="24"/>
          <w:szCs w:val="24"/>
          <w:u w:val="single"/>
        </w:rPr>
        <w:t>D</w:t>
      </w:r>
      <w:r w:rsidR="00761CA9" w:rsidRPr="0012260B">
        <w:rPr>
          <w:rFonts w:ascii="Arial" w:hAnsi="Arial" w:cs="Arial"/>
          <w:sz w:val="24"/>
          <w:szCs w:val="24"/>
          <w:u w:val="single"/>
        </w:rPr>
        <w:t>OPT</w:t>
      </w:r>
      <w:r w:rsidRPr="00DC64F9">
        <w:rPr>
          <w:rFonts w:ascii="Arial" w:hAnsi="Arial" w:cs="Arial"/>
          <w:sz w:val="24"/>
          <w:szCs w:val="24"/>
        </w:rPr>
        <w:t>:</w:t>
      </w:r>
      <w:r w:rsidRPr="00DC64F9">
        <w:rPr>
          <w:rFonts w:ascii="Arial" w:hAnsi="Arial" w:cs="Arial"/>
          <w:sz w:val="24"/>
          <w:szCs w:val="24"/>
        </w:rPr>
        <w:tab/>
      </w:r>
    </w:p>
    <w:p w14:paraId="29B42D21" w14:textId="6E05BD26" w:rsidR="00481392" w:rsidRPr="00DC64F9" w:rsidRDefault="00431547" w:rsidP="00712434">
      <w:pPr>
        <w:tabs>
          <w:tab w:val="left" w:pos="1620"/>
        </w:tabs>
        <w:ind w:left="3600" w:hanging="3600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RULE I</w:t>
      </w:r>
      <w:r>
        <w:rPr>
          <w:rFonts w:ascii="Arial" w:hAnsi="Arial" w:cs="Arial"/>
          <w:sz w:val="24"/>
          <w:szCs w:val="24"/>
        </w:rPr>
        <w:tab/>
      </w:r>
      <w:r w:rsidR="00DC64F9" w:rsidRPr="00DC64F9">
        <w:rPr>
          <w:rFonts w:ascii="Arial" w:hAnsi="Arial" w:cs="Arial"/>
          <w:sz w:val="24"/>
          <w:szCs w:val="24"/>
        </w:rPr>
        <w:t>2.13.</w:t>
      </w:r>
      <w:r w:rsidR="0012260B">
        <w:rPr>
          <w:rFonts w:ascii="Arial" w:hAnsi="Arial" w:cs="Arial"/>
          <w:sz w:val="24"/>
          <w:szCs w:val="24"/>
        </w:rPr>
        <w:t>210</w:t>
      </w:r>
      <w:r w:rsidR="00481392" w:rsidRPr="00DC64F9">
        <w:rPr>
          <w:rFonts w:ascii="Arial" w:hAnsi="Arial" w:cs="Arial"/>
          <w:sz w:val="24"/>
          <w:szCs w:val="24"/>
        </w:rPr>
        <w:tab/>
      </w:r>
      <w:r w:rsidR="0012260B">
        <w:rPr>
          <w:rFonts w:ascii="Arial" w:hAnsi="Arial" w:cs="Arial"/>
          <w:sz w:val="24"/>
          <w:szCs w:val="24"/>
        </w:rPr>
        <w:t>NEXT GENERATION 9-1-1 TECHNOLOGY STANDARDS AND BASELINE PRINCIPLES</w:t>
      </w:r>
    </w:p>
    <w:p w14:paraId="6AFA103F" w14:textId="77777777" w:rsidR="00481392" w:rsidRDefault="00481392" w:rsidP="009E0161">
      <w:pPr>
        <w:tabs>
          <w:tab w:val="left" w:pos="1620"/>
        </w:tabs>
        <w:ind w:left="3600" w:hanging="3600"/>
        <w:rPr>
          <w:rFonts w:ascii="Arial" w:hAnsi="Arial"/>
          <w:sz w:val="24"/>
          <w:szCs w:val="24"/>
        </w:rPr>
      </w:pPr>
    </w:p>
    <w:p w14:paraId="7D5EBEC6" w14:textId="77777777" w:rsidR="0049749A" w:rsidRDefault="0049749A" w:rsidP="009E0161">
      <w:pPr>
        <w:tabs>
          <w:tab w:val="left" w:pos="1620"/>
        </w:tabs>
        <w:ind w:left="3600" w:hanging="360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as permanent rules of the department.</w:t>
      </w:r>
    </w:p>
    <w:p w14:paraId="36C9A445" w14:textId="77777777" w:rsidR="0049749A" w:rsidRPr="001F3B66" w:rsidRDefault="0049749A" w:rsidP="009E0161">
      <w:pPr>
        <w:tabs>
          <w:tab w:val="left" w:pos="1620"/>
        </w:tabs>
        <w:ind w:left="3600" w:hanging="3600"/>
        <w:rPr>
          <w:rFonts w:ascii="Arial" w:hAnsi="Arial"/>
          <w:sz w:val="24"/>
          <w:szCs w:val="24"/>
        </w:rPr>
      </w:pPr>
    </w:p>
    <w:p w14:paraId="70AFCC19" w14:textId="77777777" w:rsidR="00990E99" w:rsidRDefault="00990E99" w:rsidP="00974276">
      <w:pPr>
        <w:ind w:firstLine="720"/>
        <w:rPr>
          <w:rFonts w:ascii="Arial" w:hAnsi="Arial"/>
          <w:sz w:val="24"/>
          <w:szCs w:val="24"/>
        </w:rPr>
      </w:pPr>
      <w:r w:rsidRPr="00974276">
        <w:rPr>
          <w:rFonts w:ascii="Arial" w:hAnsi="Arial"/>
          <w:sz w:val="24"/>
          <w:szCs w:val="24"/>
        </w:rPr>
        <w:t xml:space="preserve">(2) This order, after first being recorded in the order register of the </w:t>
      </w:r>
      <w:r w:rsidR="00C76661" w:rsidRPr="00974276">
        <w:rPr>
          <w:rFonts w:ascii="Arial" w:hAnsi="Arial"/>
          <w:sz w:val="24"/>
          <w:szCs w:val="24"/>
        </w:rPr>
        <w:t>d</w:t>
      </w:r>
      <w:r w:rsidRPr="00974276">
        <w:rPr>
          <w:rFonts w:ascii="Arial" w:hAnsi="Arial"/>
          <w:sz w:val="24"/>
          <w:szCs w:val="24"/>
        </w:rPr>
        <w:t>epartment, shall be forwarded to the Secretary of State for filing.</w:t>
      </w:r>
    </w:p>
    <w:p w14:paraId="2335BD8A" w14:textId="77777777" w:rsidR="00C91F24" w:rsidRPr="00974276" w:rsidRDefault="00C91F24" w:rsidP="00C91F24">
      <w:pPr>
        <w:rPr>
          <w:rFonts w:ascii="Arial" w:hAnsi="Arial"/>
          <w:sz w:val="24"/>
          <w:szCs w:val="24"/>
        </w:rPr>
      </w:pPr>
    </w:p>
    <w:p w14:paraId="5FB524AF" w14:textId="77777777" w:rsidR="00990E99" w:rsidRPr="00974276" w:rsidRDefault="00990E99" w:rsidP="00974276">
      <w:pPr>
        <w:rPr>
          <w:rFonts w:ascii="Arial" w:hAnsi="Arial"/>
          <w:sz w:val="24"/>
          <w:szCs w:val="24"/>
        </w:rPr>
      </w:pPr>
    </w:p>
    <w:p w14:paraId="434D2757" w14:textId="7150A6ED" w:rsidR="00990E99" w:rsidRDefault="00001FE2" w:rsidP="00001FE2">
      <w:pPr>
        <w:spacing w:line="228" w:lineRule="auto"/>
        <w:ind w:firstLine="2880"/>
        <w:rPr>
          <w:rFonts w:ascii="Arial" w:hAnsi="Arial"/>
          <w:sz w:val="24"/>
          <w:szCs w:val="24"/>
        </w:rPr>
      </w:pPr>
      <w:r w:rsidRPr="00001FE2">
        <w:rPr>
          <w:rFonts w:ascii="Arial" w:hAnsi="Arial" w:cs="Arial"/>
          <w:sz w:val="24"/>
        </w:rPr>
        <w:t xml:space="preserve">APPROVED AND ADOPTED </w:t>
      </w:r>
      <w:r w:rsidR="0068509E">
        <w:rPr>
          <w:rFonts w:ascii="Arial" w:hAnsi="Arial" w:cs="Arial"/>
          <w:sz w:val="24"/>
        </w:rPr>
        <w:t xml:space="preserve">December </w:t>
      </w:r>
      <w:r w:rsidR="00D104A7">
        <w:rPr>
          <w:rFonts w:ascii="Arial" w:hAnsi="Arial" w:cs="Arial"/>
          <w:sz w:val="24"/>
        </w:rPr>
        <w:t>1</w:t>
      </w:r>
      <w:r w:rsidR="00FC37FF">
        <w:rPr>
          <w:rFonts w:ascii="Arial" w:hAnsi="Arial" w:cs="Arial"/>
          <w:sz w:val="24"/>
        </w:rPr>
        <w:t>, 2020</w:t>
      </w:r>
      <w:r w:rsidRPr="00001FE2">
        <w:rPr>
          <w:rFonts w:ascii="Arial" w:hAnsi="Arial" w:cs="Arial"/>
          <w:sz w:val="24"/>
        </w:rPr>
        <w:t>.</w:t>
      </w:r>
    </w:p>
    <w:p w14:paraId="01EAFF50" w14:textId="77777777" w:rsidR="00DE10F8" w:rsidRPr="00974276" w:rsidRDefault="00DE10F8" w:rsidP="00974276">
      <w:pPr>
        <w:rPr>
          <w:rFonts w:ascii="Arial" w:hAnsi="Arial"/>
          <w:sz w:val="24"/>
          <w:szCs w:val="24"/>
        </w:rPr>
      </w:pPr>
    </w:p>
    <w:p w14:paraId="2F515736" w14:textId="77777777" w:rsidR="00001FE2" w:rsidRPr="00001FE2" w:rsidRDefault="00001FE2" w:rsidP="00001FE2">
      <w:pPr>
        <w:widowControl w:val="0"/>
        <w:snapToGrid w:val="0"/>
        <w:spacing w:line="228" w:lineRule="auto"/>
        <w:rPr>
          <w:rFonts w:ascii="Arial" w:hAnsi="Arial" w:cs="Arial"/>
          <w:sz w:val="24"/>
        </w:rPr>
      </w:pPr>
    </w:p>
    <w:p w14:paraId="5E8B8078" w14:textId="77777777" w:rsidR="00001FE2" w:rsidRPr="00001FE2" w:rsidRDefault="00001FE2" w:rsidP="00001FE2">
      <w:pPr>
        <w:widowControl w:val="0"/>
        <w:tabs>
          <w:tab w:val="left" w:pos="3600"/>
          <w:tab w:val="right" w:pos="7380"/>
        </w:tabs>
        <w:snapToGrid w:val="0"/>
        <w:spacing w:line="228" w:lineRule="auto"/>
        <w:ind w:firstLine="2880"/>
        <w:rPr>
          <w:rFonts w:ascii="Arial" w:hAnsi="Arial" w:cs="Arial"/>
          <w:sz w:val="24"/>
        </w:rPr>
      </w:pPr>
      <w:r w:rsidRPr="00001FE2">
        <w:rPr>
          <w:rFonts w:ascii="Arial" w:hAnsi="Arial" w:cs="Arial"/>
          <w:sz w:val="24"/>
        </w:rPr>
        <w:t xml:space="preserve">BY: </w:t>
      </w:r>
      <w:r w:rsidRPr="00001FE2">
        <w:rPr>
          <w:rFonts w:ascii="Arial" w:hAnsi="Arial" w:cs="Arial"/>
          <w:sz w:val="24"/>
        </w:rPr>
        <w:tab/>
      </w:r>
      <w:r w:rsidRPr="00001FE2">
        <w:rPr>
          <w:rFonts w:ascii="Arial" w:hAnsi="Arial" w:cs="Arial"/>
          <w:sz w:val="24"/>
          <w:szCs w:val="24"/>
          <w:u w:val="single"/>
        </w:rPr>
        <w:t xml:space="preserve">/s/ </w:t>
      </w:r>
      <w:r w:rsidRPr="00001FE2">
        <w:rPr>
          <w:rFonts w:ascii="Arial" w:hAnsi="Arial" w:cs="Arial"/>
          <w:sz w:val="24"/>
          <w:u w:val="single"/>
        </w:rPr>
        <w:t>John Lewis</w:t>
      </w:r>
      <w:r w:rsidRPr="00001FE2">
        <w:rPr>
          <w:rFonts w:ascii="Arial" w:hAnsi="Arial" w:cs="Arial"/>
          <w:sz w:val="24"/>
          <w:szCs w:val="24"/>
          <w:u w:val="single"/>
        </w:rPr>
        <w:tab/>
      </w:r>
    </w:p>
    <w:p w14:paraId="28CC61DF" w14:textId="77777777" w:rsidR="00001FE2" w:rsidRPr="00001FE2" w:rsidRDefault="00001FE2" w:rsidP="00001FE2">
      <w:pPr>
        <w:widowControl w:val="0"/>
        <w:snapToGrid w:val="0"/>
        <w:spacing w:line="228" w:lineRule="auto"/>
        <w:ind w:firstLine="3600"/>
        <w:rPr>
          <w:rFonts w:ascii="Arial" w:hAnsi="Arial" w:cs="Arial"/>
          <w:sz w:val="24"/>
        </w:rPr>
      </w:pPr>
      <w:r w:rsidRPr="00001FE2">
        <w:rPr>
          <w:rFonts w:ascii="Arial" w:hAnsi="Arial" w:cs="Arial"/>
          <w:sz w:val="24"/>
        </w:rPr>
        <w:t>John Lewis, Director</w:t>
      </w:r>
    </w:p>
    <w:p w14:paraId="43D37F87" w14:textId="77777777" w:rsidR="00DE10F8" w:rsidRDefault="00DE10F8" w:rsidP="00C91F24">
      <w:pPr>
        <w:rPr>
          <w:rFonts w:ascii="Arial" w:hAnsi="Arial"/>
          <w:sz w:val="24"/>
          <w:szCs w:val="24"/>
        </w:rPr>
      </w:pPr>
    </w:p>
    <w:p w14:paraId="23D03DE1" w14:textId="360BE1B5" w:rsidR="00DE10F8" w:rsidRDefault="00DE10F8" w:rsidP="00001FE2">
      <w:pPr>
        <w:rPr>
          <w:rFonts w:ascii="Arial" w:hAnsi="Arial"/>
          <w:sz w:val="24"/>
          <w:szCs w:val="24"/>
        </w:rPr>
      </w:pPr>
      <w:r w:rsidRPr="00974276">
        <w:rPr>
          <w:rFonts w:ascii="Arial" w:hAnsi="Arial"/>
          <w:sz w:val="24"/>
          <w:szCs w:val="24"/>
        </w:rPr>
        <w:t>C</w:t>
      </w:r>
      <w:r>
        <w:rPr>
          <w:rFonts w:ascii="Arial" w:hAnsi="Arial"/>
          <w:sz w:val="24"/>
          <w:szCs w:val="24"/>
        </w:rPr>
        <w:t>ertified to the Secretary of State</w:t>
      </w:r>
      <w:r w:rsidR="00001FE2">
        <w:rPr>
          <w:rFonts w:ascii="Arial" w:hAnsi="Arial"/>
          <w:sz w:val="24"/>
          <w:szCs w:val="24"/>
        </w:rPr>
        <w:t xml:space="preserve"> </w:t>
      </w:r>
      <w:r w:rsidR="009F792F">
        <w:rPr>
          <w:rFonts w:ascii="Arial" w:hAnsi="Arial"/>
          <w:sz w:val="24"/>
          <w:szCs w:val="24"/>
        </w:rPr>
        <w:t xml:space="preserve">December </w:t>
      </w:r>
      <w:r w:rsidR="00FC37FF">
        <w:rPr>
          <w:rFonts w:ascii="Arial" w:hAnsi="Arial"/>
          <w:sz w:val="24"/>
          <w:szCs w:val="24"/>
        </w:rPr>
        <w:t>1, 2020.</w:t>
      </w:r>
    </w:p>
    <w:p w14:paraId="34C69C61" w14:textId="426A0124" w:rsidR="008F2822" w:rsidRDefault="008F2822" w:rsidP="00001FE2">
      <w:pPr>
        <w:rPr>
          <w:rFonts w:ascii="Arial" w:hAnsi="Arial"/>
          <w:sz w:val="24"/>
          <w:szCs w:val="24"/>
        </w:rPr>
      </w:pPr>
    </w:p>
    <w:p w14:paraId="77BA9BFD" w14:textId="4CFF37EA" w:rsidR="008F2822" w:rsidRDefault="008F2822" w:rsidP="00001FE2">
      <w:pPr>
        <w:rPr>
          <w:rFonts w:ascii="Arial" w:hAnsi="Arial"/>
          <w:sz w:val="24"/>
          <w:szCs w:val="24"/>
        </w:rPr>
      </w:pPr>
    </w:p>
    <w:p w14:paraId="00A20F45" w14:textId="77777777" w:rsidR="008F2822" w:rsidRDefault="008F2822" w:rsidP="008F2822">
      <w:pPr>
        <w:pStyle w:val="Footer"/>
        <w:rPr>
          <w:rFonts w:ascii="Arial" w:hAnsi="Arial" w:cs="Arial"/>
          <w:sz w:val="24"/>
          <w:szCs w:val="24"/>
        </w:rPr>
      </w:pPr>
    </w:p>
    <w:p w14:paraId="7610E159" w14:textId="77777777" w:rsidR="008F2822" w:rsidRPr="00974276" w:rsidRDefault="008F2822" w:rsidP="00001FE2">
      <w:pPr>
        <w:rPr>
          <w:rFonts w:ascii="Arial" w:hAnsi="Arial"/>
          <w:sz w:val="24"/>
          <w:szCs w:val="24"/>
        </w:rPr>
      </w:pPr>
    </w:p>
    <w:sectPr w:rsidR="008F2822" w:rsidRPr="00974276" w:rsidSect="002573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720" w:right="1080" w:bottom="720" w:left="2160" w:header="432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65725" w14:textId="77777777" w:rsidR="00C3751A" w:rsidRDefault="00C3751A">
      <w:r>
        <w:separator/>
      </w:r>
    </w:p>
  </w:endnote>
  <w:endnote w:type="continuationSeparator" w:id="0">
    <w:p w14:paraId="39038511" w14:textId="77777777" w:rsidR="00C3751A" w:rsidRDefault="00C3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705D5" w14:textId="77777777" w:rsidR="00FE0DC1" w:rsidRDefault="00FE0D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597DA" w14:textId="3795F649" w:rsidR="00C91F24" w:rsidRPr="0083274A" w:rsidRDefault="00FE0DC1" w:rsidP="00FE0DC1">
    <w:pPr>
      <w:pStyle w:val="Footer"/>
      <w:rPr>
        <w:rFonts w:ascii="Arial" w:hAnsi="Arial"/>
        <w:sz w:val="24"/>
        <w:szCs w:val="24"/>
      </w:rPr>
    </w:pPr>
    <w:r w:rsidRPr="00FE0DC1">
      <w:rPr>
        <w:rFonts w:ascii="Arial" w:hAnsi="Arial"/>
        <w:sz w:val="24"/>
        <w:szCs w:val="24"/>
      </w:rPr>
      <w:t>MAR Notice No. 2-13-605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372E0" w14:textId="77777777" w:rsidR="00FE0DC1" w:rsidRDefault="00FE0D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C8691" w14:textId="77777777" w:rsidR="00C3751A" w:rsidRDefault="00C3751A">
      <w:r>
        <w:separator/>
      </w:r>
    </w:p>
  </w:footnote>
  <w:footnote w:type="continuationSeparator" w:id="0">
    <w:p w14:paraId="60CA1E7D" w14:textId="77777777" w:rsidR="00C3751A" w:rsidRDefault="00C37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4471E" w14:textId="77777777" w:rsidR="00C91F24" w:rsidRDefault="00C91F24" w:rsidP="002573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891DF9" w14:textId="77777777" w:rsidR="00C91F24" w:rsidRDefault="00C91F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94BB1" w14:textId="26F20DFA" w:rsidR="00C91F24" w:rsidRPr="002573DB" w:rsidRDefault="00C91F24" w:rsidP="002573DB">
    <w:pPr>
      <w:pStyle w:val="Header"/>
      <w:framePr w:wrap="around" w:vAnchor="text" w:hAnchor="margin" w:xAlign="center" w:y="1"/>
      <w:rPr>
        <w:rStyle w:val="PageNumber"/>
        <w:rFonts w:ascii="Arial" w:hAnsi="Arial" w:cs="Arial"/>
      </w:rPr>
    </w:pPr>
  </w:p>
  <w:p w14:paraId="2A44B72F" w14:textId="77777777" w:rsidR="00C91F24" w:rsidRPr="002573DB" w:rsidRDefault="00C91F24" w:rsidP="003F3932">
    <w:pPr>
      <w:pStyle w:val="Head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DAED7" w14:textId="77777777" w:rsidR="00FE0DC1" w:rsidRDefault="00FE0D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97406E"/>
    <w:multiLevelType w:val="hybridMultilevel"/>
    <w:tmpl w:val="02F6D4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42E"/>
    <w:rsid w:val="00001FE2"/>
    <w:rsid w:val="0000414B"/>
    <w:rsid w:val="000946F2"/>
    <w:rsid w:val="0012260B"/>
    <w:rsid w:val="00140DAF"/>
    <w:rsid w:val="001F4C88"/>
    <w:rsid w:val="001F7739"/>
    <w:rsid w:val="00233EA4"/>
    <w:rsid w:val="002446B9"/>
    <w:rsid w:val="002573DB"/>
    <w:rsid w:val="00257A38"/>
    <w:rsid w:val="00273006"/>
    <w:rsid w:val="002B73CB"/>
    <w:rsid w:val="002C7A8E"/>
    <w:rsid w:val="002D7131"/>
    <w:rsid w:val="0037183F"/>
    <w:rsid w:val="00374DF6"/>
    <w:rsid w:val="00386A69"/>
    <w:rsid w:val="003B48DC"/>
    <w:rsid w:val="003C367D"/>
    <w:rsid w:val="003F3932"/>
    <w:rsid w:val="00425151"/>
    <w:rsid w:val="00431547"/>
    <w:rsid w:val="00441425"/>
    <w:rsid w:val="00481392"/>
    <w:rsid w:val="0049749A"/>
    <w:rsid w:val="004B0921"/>
    <w:rsid w:val="00514B48"/>
    <w:rsid w:val="00540059"/>
    <w:rsid w:val="005A352E"/>
    <w:rsid w:val="005E059D"/>
    <w:rsid w:val="00623A33"/>
    <w:rsid w:val="006268AB"/>
    <w:rsid w:val="0068509E"/>
    <w:rsid w:val="00697794"/>
    <w:rsid w:val="006B4C43"/>
    <w:rsid w:val="006D300A"/>
    <w:rsid w:val="006D5B2A"/>
    <w:rsid w:val="006E31F5"/>
    <w:rsid w:val="00712434"/>
    <w:rsid w:val="0074193A"/>
    <w:rsid w:val="00761CA9"/>
    <w:rsid w:val="00774CD1"/>
    <w:rsid w:val="007D23B3"/>
    <w:rsid w:val="00816E1C"/>
    <w:rsid w:val="0083274A"/>
    <w:rsid w:val="0084349D"/>
    <w:rsid w:val="00871EF1"/>
    <w:rsid w:val="00874B24"/>
    <w:rsid w:val="008A142E"/>
    <w:rsid w:val="008F2822"/>
    <w:rsid w:val="00974276"/>
    <w:rsid w:val="0097733B"/>
    <w:rsid w:val="00977F21"/>
    <w:rsid w:val="00990E99"/>
    <w:rsid w:val="00994A17"/>
    <w:rsid w:val="009A5138"/>
    <w:rsid w:val="009B2A8F"/>
    <w:rsid w:val="009D35FB"/>
    <w:rsid w:val="009E0161"/>
    <w:rsid w:val="009F06DB"/>
    <w:rsid w:val="009F792F"/>
    <w:rsid w:val="00A10ADF"/>
    <w:rsid w:val="00A314F3"/>
    <w:rsid w:val="00A318A0"/>
    <w:rsid w:val="00A52BB1"/>
    <w:rsid w:val="00A94969"/>
    <w:rsid w:val="00AA2F1E"/>
    <w:rsid w:val="00AD73F7"/>
    <w:rsid w:val="00B42DB0"/>
    <w:rsid w:val="00B43847"/>
    <w:rsid w:val="00B50ECD"/>
    <w:rsid w:val="00B662AE"/>
    <w:rsid w:val="00BD04CB"/>
    <w:rsid w:val="00C20489"/>
    <w:rsid w:val="00C3751A"/>
    <w:rsid w:val="00C76661"/>
    <w:rsid w:val="00C84836"/>
    <w:rsid w:val="00C91F24"/>
    <w:rsid w:val="00CA58FB"/>
    <w:rsid w:val="00CC2F83"/>
    <w:rsid w:val="00CD79F0"/>
    <w:rsid w:val="00D104A7"/>
    <w:rsid w:val="00D2190A"/>
    <w:rsid w:val="00D8474E"/>
    <w:rsid w:val="00DC64F9"/>
    <w:rsid w:val="00DE10F8"/>
    <w:rsid w:val="00DF43E8"/>
    <w:rsid w:val="00E26108"/>
    <w:rsid w:val="00E34995"/>
    <w:rsid w:val="00E56653"/>
    <w:rsid w:val="00E70068"/>
    <w:rsid w:val="00E84F50"/>
    <w:rsid w:val="00EC6B6E"/>
    <w:rsid w:val="00F10A03"/>
    <w:rsid w:val="00F15006"/>
    <w:rsid w:val="00F52476"/>
    <w:rsid w:val="00F63DC3"/>
    <w:rsid w:val="00F70AD6"/>
    <w:rsid w:val="00F73EF4"/>
    <w:rsid w:val="00FB1F7A"/>
    <w:rsid w:val="00FB20F2"/>
    <w:rsid w:val="00FB7B12"/>
    <w:rsid w:val="00FC37FF"/>
    <w:rsid w:val="00FE0DC1"/>
    <w:rsid w:val="00FF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871888"/>
  <w15:chartTrackingRefBased/>
  <w15:docId w15:val="{9AA016C8-6379-4022-ACAD-71B140ADB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E99"/>
  </w:style>
  <w:style w:type="paragraph" w:styleId="Heading1">
    <w:name w:val="heading 1"/>
    <w:basedOn w:val="Normal"/>
    <w:next w:val="Normal"/>
    <w:qFormat/>
    <w:rsid w:val="00990E99"/>
    <w:pPr>
      <w:keepNext/>
      <w:ind w:left="720"/>
      <w:jc w:val="center"/>
      <w:outlineLvl w:val="0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90E99"/>
    <w:pPr>
      <w:tabs>
        <w:tab w:val="left" w:pos="-1440"/>
      </w:tabs>
      <w:ind w:left="1440" w:hanging="720"/>
    </w:pPr>
    <w:rPr>
      <w:sz w:val="26"/>
    </w:rPr>
  </w:style>
  <w:style w:type="paragraph" w:styleId="Header">
    <w:name w:val="header"/>
    <w:basedOn w:val="Normal"/>
    <w:rsid w:val="00990E99"/>
    <w:pPr>
      <w:widowControl w:val="0"/>
      <w:tabs>
        <w:tab w:val="center" w:pos="4320"/>
        <w:tab w:val="right" w:pos="8640"/>
      </w:tabs>
    </w:pPr>
    <w:rPr>
      <w:rFonts w:ascii="Courier" w:hAnsi="Courier"/>
      <w:snapToGrid w:val="0"/>
      <w:sz w:val="24"/>
    </w:rPr>
  </w:style>
  <w:style w:type="paragraph" w:styleId="Footer">
    <w:name w:val="footer"/>
    <w:basedOn w:val="Normal"/>
    <w:rsid w:val="00A949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94969"/>
  </w:style>
  <w:style w:type="table" w:styleId="TableGrid">
    <w:name w:val="Table Grid"/>
    <w:basedOn w:val="TableNormal"/>
    <w:rsid w:val="00A94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001F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FE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FE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FE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01FE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F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01F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5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T1162\Application%20Data\Microsoft\Templates\Regis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1089ADFF3DE24495278AFAE642275F" ma:contentTypeVersion="17" ma:contentTypeDescription="Create a new document." ma:contentTypeScope="" ma:versionID="cb1b13c9851f1793deb9623393d5d18d">
  <xsd:schema xmlns:xsd="http://www.w3.org/2001/XMLSchema" xmlns:xs="http://www.w3.org/2001/XMLSchema" xmlns:p="http://schemas.microsoft.com/office/2006/metadata/properties" xmlns:ns1="http://schemas.microsoft.com/sharepoint/v3" xmlns:ns3="67643776-177d-4699-a034-a3faf5eb922a" xmlns:ns4="d8c8923b-3461-4e04-964c-24784cae936d" targetNamespace="http://schemas.microsoft.com/office/2006/metadata/properties" ma:root="true" ma:fieldsID="01ab3845e2ca8e663feea207454ddc2a" ns1:_="" ns3:_="" ns4:_="">
    <xsd:import namespace="http://schemas.microsoft.com/sharepoint/v3"/>
    <xsd:import namespace="67643776-177d-4699-a034-a3faf5eb922a"/>
    <xsd:import namespace="d8c8923b-3461-4e04-964c-24784cae936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43776-177d-4699-a034-a3faf5eb922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8923b-3461-4e04-964c-24784cae9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6D727-5A96-4038-A577-502C2629DC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87887C-6D83-4722-8FF1-2DF1896DCDA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EDA3A5B-BF18-4B88-A0DC-7318F94658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7643776-177d-4699-a034-a3faf5eb922a"/>
    <ds:schemaRef ds:uri="d8c8923b-3461-4e04-964c-24784cae93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2A4DF8-E2D2-49B5-A8E5-6DBAC25D8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Register</Template>
  <TotalTime>2</TotalTime>
  <Pages>1</Pages>
  <Words>107</Words>
  <Characters>562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Order Form (F-7)</vt:lpstr>
    </vt:vector>
  </TitlesOfParts>
  <Company> 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Order Form (F-7)</dc:title>
  <dc:subject/>
  <dc:creator>CT1162</dc:creator>
  <cp:keywords/>
  <dc:description/>
  <cp:lastModifiedBy>Spooner, Elizabeth Wing</cp:lastModifiedBy>
  <cp:revision>2</cp:revision>
  <cp:lastPrinted>2006-08-24T21:20:00Z</cp:lastPrinted>
  <dcterms:created xsi:type="dcterms:W3CDTF">2020-12-04T19:02:00Z</dcterms:created>
  <dcterms:modified xsi:type="dcterms:W3CDTF">2020-12-04T19:02:00Z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0x010100DD1089ADFF3DE24495278AFAE642275F</vt:lpwstr>
  </property>
</Properties>
</file>